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4CF9" w:rsidRDefault="00404CF9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E51DC4">
        <w:rPr>
          <w:rFonts w:ascii="Times New Roman" w:eastAsia="DFKai-SB" w:hAnsi="Times New Roman"/>
          <w:b/>
          <w:sz w:val="28"/>
          <w:szCs w:val="36"/>
        </w:rPr>
        <w:t>Đ</w:t>
      </w:r>
      <w:r w:rsidRPr="00E51DC4">
        <w:rPr>
          <w:rFonts w:ascii="Times New Roman" w:eastAsia="DFKai-SB" w:hAnsi="Times New Roman"/>
          <w:b/>
          <w:sz w:val="28"/>
          <w:szCs w:val="36"/>
        </w:rPr>
        <w:t>ạ</w:t>
      </w:r>
      <w:r w:rsidRPr="00E51DC4">
        <w:rPr>
          <w:rFonts w:ascii="Times New Roman" w:eastAsia="DFKai-SB" w:hAnsi="Times New Roman"/>
          <w:b/>
          <w:sz w:val="28"/>
          <w:szCs w:val="36"/>
        </w:rPr>
        <w:t>i Phương Qu</w:t>
      </w:r>
      <w:r w:rsidRPr="00E51DC4">
        <w:rPr>
          <w:rFonts w:ascii="Times New Roman" w:eastAsia="DFKai-SB" w:hAnsi="Times New Roman"/>
          <w:b/>
          <w:sz w:val="28"/>
          <w:szCs w:val="36"/>
        </w:rPr>
        <w:t>ả</w:t>
      </w:r>
      <w:r w:rsidRPr="00E51DC4">
        <w:rPr>
          <w:rFonts w:ascii="Times New Roman" w:eastAsia="DFKai-SB" w:hAnsi="Times New Roman"/>
          <w:b/>
          <w:sz w:val="28"/>
          <w:szCs w:val="36"/>
        </w:rPr>
        <w:t>ng Ph</w:t>
      </w:r>
      <w:r w:rsidRPr="00E51DC4">
        <w:rPr>
          <w:rFonts w:ascii="Times New Roman" w:eastAsia="DFKai-SB" w:hAnsi="Times New Roman"/>
          <w:b/>
          <w:sz w:val="28"/>
          <w:szCs w:val="36"/>
        </w:rPr>
        <w:t>ậ</w:t>
      </w:r>
      <w:r w:rsidRPr="00E51DC4">
        <w:rPr>
          <w:rFonts w:ascii="Times New Roman" w:eastAsia="DFKai-SB" w:hAnsi="Times New Roman"/>
          <w:b/>
          <w:sz w:val="28"/>
          <w:szCs w:val="36"/>
        </w:rPr>
        <w:t>t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E51DC4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E51DC4">
        <w:rPr>
          <w:rFonts w:ascii="Times New Roman" w:eastAsia="DFKai-SB" w:hAnsi="Times New Roman"/>
          <w:b/>
          <w:sz w:val="28"/>
          <w:szCs w:val="36"/>
        </w:rPr>
        <w:t>Ph</w:t>
      </w:r>
      <w:r w:rsidRPr="00E51DC4">
        <w:rPr>
          <w:rFonts w:ascii="Times New Roman" w:eastAsia="DFKai-SB" w:hAnsi="Times New Roman"/>
          <w:b/>
          <w:sz w:val="28"/>
          <w:szCs w:val="36"/>
        </w:rPr>
        <w:t>ẩ</w:t>
      </w:r>
      <w:r w:rsidRPr="00E51DC4">
        <w:rPr>
          <w:rFonts w:ascii="Times New Roman" w:eastAsia="DFKai-SB" w:hAnsi="Times New Roman"/>
          <w:b/>
          <w:sz w:val="28"/>
          <w:szCs w:val="36"/>
        </w:rPr>
        <w:t>m th</w:t>
      </w:r>
      <w:r w:rsidRPr="00E51DC4">
        <w:rPr>
          <w:rFonts w:ascii="Times New Roman" w:eastAsia="DFKai-SB" w:hAnsi="Times New Roman"/>
          <w:b/>
          <w:sz w:val="28"/>
          <w:szCs w:val="36"/>
        </w:rPr>
        <w:t>ứ</w:t>
      </w:r>
      <w:r w:rsidRPr="00E51DC4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E51DC4">
        <w:rPr>
          <w:rFonts w:ascii="Times New Roman" w:eastAsia="DFKai-SB" w:hAnsi="Times New Roman"/>
          <w:b/>
          <w:sz w:val="28"/>
          <w:szCs w:val="36"/>
        </w:rPr>
        <w:t>ờ</w:t>
      </w:r>
      <w:r w:rsidRPr="00E51DC4">
        <w:rPr>
          <w:rFonts w:ascii="Times New Roman" w:eastAsia="DFKai-SB" w:hAnsi="Times New Roman"/>
          <w:b/>
          <w:sz w:val="28"/>
          <w:szCs w:val="36"/>
        </w:rPr>
        <w:t>i m</w:t>
      </w:r>
      <w:r w:rsidRPr="00E51DC4">
        <w:rPr>
          <w:rFonts w:ascii="Times New Roman" w:eastAsia="DFKai-SB" w:hAnsi="Times New Roman"/>
          <w:b/>
          <w:sz w:val="28"/>
          <w:szCs w:val="36"/>
        </w:rPr>
        <w:t>ộ</w:t>
      </w:r>
      <w:r w:rsidRPr="00E51DC4">
        <w:rPr>
          <w:rFonts w:ascii="Times New Roman" w:eastAsia="DFKai-SB" w:hAnsi="Times New Roman"/>
          <w:b/>
          <w:sz w:val="28"/>
          <w:szCs w:val="36"/>
        </w:rPr>
        <w:t>t,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E51DC4">
        <w:rPr>
          <w:rFonts w:ascii="Times New Roman" w:eastAsia="DFKai-SB" w:hAnsi="Times New Roman"/>
          <w:b/>
          <w:sz w:val="28"/>
          <w:szCs w:val="36"/>
        </w:rPr>
        <w:t>T</w:t>
      </w:r>
      <w:r w:rsidRPr="00E51DC4">
        <w:rPr>
          <w:rFonts w:ascii="Times New Roman" w:eastAsia="DFKai-SB" w:hAnsi="Times New Roman"/>
          <w:b/>
          <w:sz w:val="28"/>
          <w:szCs w:val="36"/>
        </w:rPr>
        <w:t>ị</w:t>
      </w:r>
      <w:r w:rsidRPr="00E51DC4">
        <w:rPr>
          <w:rFonts w:ascii="Times New Roman" w:eastAsia="DFKai-SB" w:hAnsi="Times New Roman"/>
          <w:b/>
          <w:sz w:val="28"/>
          <w:szCs w:val="36"/>
        </w:rPr>
        <w:t>nh H</w:t>
      </w:r>
      <w:r w:rsidRPr="00E51DC4">
        <w:rPr>
          <w:rFonts w:ascii="Times New Roman" w:eastAsia="DFKai-SB" w:hAnsi="Times New Roman"/>
          <w:b/>
          <w:sz w:val="28"/>
          <w:szCs w:val="36"/>
        </w:rPr>
        <w:t>ạ</w:t>
      </w:r>
      <w:r w:rsidRPr="00E51DC4">
        <w:rPr>
          <w:rFonts w:ascii="Times New Roman" w:eastAsia="DFKai-SB" w:hAnsi="Times New Roman"/>
          <w:b/>
          <w:sz w:val="28"/>
          <w:szCs w:val="36"/>
        </w:rPr>
        <w:t>nh Ph</w:t>
      </w:r>
      <w:r w:rsidRPr="00E51DC4">
        <w:rPr>
          <w:rFonts w:ascii="Times New Roman" w:eastAsia="DFKai-SB" w:hAnsi="Times New Roman"/>
          <w:b/>
          <w:sz w:val="28"/>
          <w:szCs w:val="36"/>
        </w:rPr>
        <w:t>ẩ</w:t>
      </w:r>
      <w:r w:rsidRPr="00E51DC4">
        <w:rPr>
          <w:rFonts w:ascii="Times New Roman" w:eastAsia="DFKai-SB" w:hAnsi="Times New Roman"/>
          <w:b/>
          <w:sz w:val="28"/>
          <w:szCs w:val="36"/>
        </w:rPr>
        <w:t>m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E51DC4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E51DC4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E51DC4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E51DC4">
        <w:rPr>
          <w:rFonts w:ascii="Times New Roman" w:eastAsia="DFKai-SB" w:hAnsi="Times New Roman"/>
          <w:b/>
          <w:sz w:val="28"/>
          <w:szCs w:val="36"/>
        </w:rPr>
        <w:t>33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E51DC4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404CF9" w:rsidRPr="00E51DC4" w:rsidRDefault="00404CF9">
      <w:pPr>
        <w:jc w:val="center"/>
        <w:rPr>
          <w:rFonts w:ascii="Times New Roman" w:eastAsia="DFKai-SB" w:hAnsi="Times New Roman"/>
          <w:sz w:val="28"/>
          <w:szCs w:val="36"/>
        </w:rPr>
      </w:pPr>
      <w:r w:rsidRPr="00E51DC4">
        <w:rPr>
          <w:rFonts w:ascii="Times New Roman" w:eastAsia="DFKai-SB" w:hAnsi="Times New Roman"/>
          <w:b/>
          <w:sz w:val="28"/>
          <w:szCs w:val="36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404CF9" w:rsidRPr="00E51DC4" w:rsidRDefault="00404CF9">
      <w:pPr>
        <w:jc w:val="center"/>
        <w:rPr>
          <w:rFonts w:ascii="Times New Roman" w:eastAsia="DFKai-SB" w:hAnsi="Times New Roman"/>
          <w:sz w:val="28"/>
          <w:szCs w:val="28"/>
        </w:rPr>
      </w:pPr>
      <w:r w:rsidRPr="00E51DC4">
        <w:rPr>
          <w:rFonts w:ascii="Times New Roman" w:eastAsia="DFKai-SB" w:hAnsi="Times New Roman"/>
          <w:sz w:val="28"/>
          <w:szCs w:val="28"/>
        </w:rPr>
        <w:t>Ch</w:t>
      </w:r>
      <w:r w:rsidRPr="00E51DC4">
        <w:rPr>
          <w:rFonts w:ascii="Times New Roman" w:eastAsia="DFKai-SB" w:hAnsi="Times New Roman"/>
          <w:sz w:val="28"/>
          <w:szCs w:val="28"/>
        </w:rPr>
        <w:t>ủ</w:t>
      </w:r>
      <w:r w:rsidRPr="00E51DC4">
        <w:rPr>
          <w:rFonts w:ascii="Times New Roman" w:eastAsia="DFKai-SB" w:hAnsi="Times New Roman"/>
          <w:sz w:val="28"/>
          <w:szCs w:val="28"/>
        </w:rPr>
        <w:t xml:space="preserve"> gi</w:t>
      </w:r>
      <w:r w:rsidRPr="00E51DC4">
        <w:rPr>
          <w:rFonts w:ascii="Times New Roman" w:eastAsia="DFKai-SB" w:hAnsi="Times New Roman"/>
          <w:sz w:val="28"/>
          <w:szCs w:val="28"/>
        </w:rPr>
        <w:t>ả</w:t>
      </w:r>
      <w:r w:rsidRPr="00E51DC4">
        <w:rPr>
          <w:rFonts w:ascii="Times New Roman" w:eastAsia="DFKai-SB" w:hAnsi="Times New Roman"/>
          <w:sz w:val="28"/>
          <w:szCs w:val="28"/>
        </w:rPr>
        <w:t>ng: Lão pháp sư Thích T</w:t>
      </w:r>
      <w:r w:rsidRPr="00E51DC4">
        <w:rPr>
          <w:rFonts w:ascii="Times New Roman" w:eastAsia="DFKai-SB" w:hAnsi="Times New Roman"/>
          <w:sz w:val="28"/>
          <w:szCs w:val="28"/>
        </w:rPr>
        <w:t>ị</w:t>
      </w:r>
      <w:r w:rsidRPr="00E51DC4">
        <w:rPr>
          <w:rFonts w:ascii="Times New Roman" w:eastAsia="DFKai-SB" w:hAnsi="Times New Roman"/>
          <w:sz w:val="28"/>
          <w:szCs w:val="28"/>
        </w:rPr>
        <w:t>nh Không</w:t>
      </w:r>
    </w:p>
    <w:p w:rsidR="00404CF9" w:rsidRPr="00E51DC4" w:rsidRDefault="00404CF9">
      <w:pPr>
        <w:jc w:val="center"/>
        <w:rPr>
          <w:rFonts w:ascii="Times New Roman" w:eastAsia="DFKai-SB" w:hAnsi="Times New Roman"/>
          <w:sz w:val="28"/>
          <w:szCs w:val="28"/>
        </w:rPr>
      </w:pPr>
      <w:r w:rsidRPr="00E51DC4">
        <w:rPr>
          <w:rFonts w:ascii="Times New Roman" w:eastAsia="DFKai-SB" w:hAnsi="Times New Roman"/>
          <w:sz w:val="28"/>
          <w:szCs w:val="28"/>
        </w:rPr>
        <w:t>Đ</w:t>
      </w:r>
      <w:r w:rsidRPr="00E51DC4">
        <w:rPr>
          <w:rFonts w:ascii="Times New Roman" w:eastAsia="DFKai-SB" w:hAnsi="Times New Roman"/>
          <w:sz w:val="28"/>
          <w:szCs w:val="28"/>
        </w:rPr>
        <w:t>ị</w:t>
      </w:r>
      <w:r w:rsidRPr="00E51DC4">
        <w:rPr>
          <w:rFonts w:ascii="Times New Roman" w:eastAsia="DFKai-SB" w:hAnsi="Times New Roman"/>
          <w:sz w:val="28"/>
          <w:szCs w:val="28"/>
        </w:rPr>
        <w:t>a đi</w:t>
      </w:r>
      <w:r w:rsidRPr="00E51DC4">
        <w:rPr>
          <w:rFonts w:ascii="Times New Roman" w:eastAsia="DFKai-SB" w:hAnsi="Times New Roman"/>
          <w:sz w:val="28"/>
          <w:szCs w:val="28"/>
        </w:rPr>
        <w:t>ể</w:t>
      </w:r>
      <w:r w:rsidRPr="00E51DC4">
        <w:rPr>
          <w:rFonts w:ascii="Times New Roman" w:eastAsia="DFKai-SB" w:hAnsi="Times New Roman"/>
          <w:sz w:val="28"/>
          <w:szCs w:val="28"/>
        </w:rPr>
        <w:t>m: Hương C</w:t>
      </w:r>
      <w:r w:rsidRPr="00E51DC4">
        <w:rPr>
          <w:rFonts w:ascii="Times New Roman" w:eastAsia="DFKai-SB" w:hAnsi="Times New Roman"/>
          <w:sz w:val="28"/>
          <w:szCs w:val="28"/>
        </w:rPr>
        <w:t>ả</w:t>
      </w:r>
      <w:r w:rsidRPr="00E51DC4">
        <w:rPr>
          <w:rFonts w:ascii="Times New Roman" w:eastAsia="DFKai-SB" w:hAnsi="Times New Roman"/>
          <w:sz w:val="28"/>
          <w:szCs w:val="28"/>
        </w:rPr>
        <w:t>ng Ph</w:t>
      </w:r>
      <w:r w:rsidRPr="00E51DC4">
        <w:rPr>
          <w:rFonts w:ascii="Times New Roman" w:eastAsia="DFKai-SB" w:hAnsi="Times New Roman"/>
          <w:sz w:val="28"/>
          <w:szCs w:val="28"/>
        </w:rPr>
        <w:t>ậ</w:t>
      </w:r>
      <w:r w:rsidRPr="00E51DC4">
        <w:rPr>
          <w:rFonts w:ascii="Times New Roman" w:eastAsia="DFKai-SB" w:hAnsi="Times New Roman"/>
          <w:sz w:val="28"/>
          <w:szCs w:val="28"/>
        </w:rPr>
        <w:t>t Đà Giáo D</w:t>
      </w:r>
      <w:r w:rsidRPr="00E51DC4">
        <w:rPr>
          <w:rFonts w:ascii="Times New Roman" w:eastAsia="DFKai-SB" w:hAnsi="Times New Roman"/>
          <w:sz w:val="28"/>
          <w:szCs w:val="28"/>
        </w:rPr>
        <w:t>ụ</w:t>
      </w:r>
      <w:r w:rsidRPr="00E51DC4">
        <w:rPr>
          <w:rFonts w:ascii="Times New Roman" w:eastAsia="DFKai-SB" w:hAnsi="Times New Roman"/>
          <w:sz w:val="28"/>
          <w:szCs w:val="28"/>
        </w:rPr>
        <w:t>c Hi</w:t>
      </w:r>
      <w:r w:rsidRPr="00E51DC4">
        <w:rPr>
          <w:rFonts w:ascii="Times New Roman" w:eastAsia="DFKai-SB" w:hAnsi="Times New Roman"/>
          <w:sz w:val="28"/>
          <w:szCs w:val="28"/>
        </w:rPr>
        <w:t>ệ</w:t>
      </w:r>
      <w:r w:rsidRPr="00E51DC4">
        <w:rPr>
          <w:rFonts w:ascii="Times New Roman" w:eastAsia="DFKai-SB" w:hAnsi="Times New Roman"/>
          <w:sz w:val="28"/>
          <w:szCs w:val="28"/>
        </w:rPr>
        <w:t>p H</w:t>
      </w:r>
      <w:r w:rsidRPr="00E51DC4">
        <w:rPr>
          <w:rFonts w:ascii="Times New Roman" w:eastAsia="DFKai-SB" w:hAnsi="Times New Roman"/>
          <w:sz w:val="28"/>
          <w:szCs w:val="28"/>
        </w:rPr>
        <w:t>ộ</w:t>
      </w:r>
      <w:r w:rsidRPr="00E51DC4">
        <w:rPr>
          <w:rFonts w:ascii="Times New Roman" w:eastAsia="DFKai-SB" w:hAnsi="Times New Roman"/>
          <w:sz w:val="28"/>
          <w:szCs w:val="28"/>
        </w:rPr>
        <w:t>i</w:t>
      </w:r>
    </w:p>
    <w:p w:rsidR="00404CF9" w:rsidRPr="00E51DC4" w:rsidRDefault="00404CF9">
      <w:pPr>
        <w:jc w:val="center"/>
        <w:rPr>
          <w:rFonts w:ascii="Times New Roman" w:eastAsia="DFKai-SB" w:hAnsi="Times New Roman"/>
          <w:sz w:val="28"/>
          <w:szCs w:val="28"/>
        </w:rPr>
      </w:pPr>
      <w:r w:rsidRPr="00E51DC4">
        <w:rPr>
          <w:rFonts w:ascii="Times New Roman" w:eastAsia="DFKai-SB" w:hAnsi="Times New Roman"/>
          <w:sz w:val="28"/>
          <w:szCs w:val="28"/>
        </w:rPr>
        <w:t>Kh</w:t>
      </w:r>
      <w:r w:rsidRPr="00E51DC4">
        <w:rPr>
          <w:rFonts w:ascii="Times New Roman" w:eastAsia="DFKai-SB" w:hAnsi="Times New Roman"/>
          <w:sz w:val="28"/>
          <w:szCs w:val="28"/>
        </w:rPr>
        <w:t>ở</w:t>
      </w:r>
      <w:r w:rsidRPr="00E51DC4">
        <w:rPr>
          <w:rFonts w:ascii="Times New Roman" w:eastAsia="DFKai-SB" w:hAnsi="Times New Roman"/>
          <w:sz w:val="28"/>
          <w:szCs w:val="28"/>
        </w:rPr>
        <w:t>i gi</w:t>
      </w:r>
      <w:r w:rsidRPr="00E51DC4">
        <w:rPr>
          <w:rFonts w:ascii="Times New Roman" w:eastAsia="DFKai-SB" w:hAnsi="Times New Roman"/>
          <w:sz w:val="28"/>
          <w:szCs w:val="28"/>
        </w:rPr>
        <w:t>ả</w:t>
      </w:r>
      <w:r w:rsidRPr="00E51DC4">
        <w:rPr>
          <w:rFonts w:ascii="Times New Roman" w:eastAsia="DFKai-SB" w:hAnsi="Times New Roman"/>
          <w:sz w:val="28"/>
          <w:szCs w:val="28"/>
        </w:rPr>
        <w:t>ng t</w:t>
      </w:r>
      <w:r w:rsidRPr="00E51DC4">
        <w:rPr>
          <w:rFonts w:ascii="Times New Roman" w:eastAsia="DFKai-SB" w:hAnsi="Times New Roman"/>
          <w:sz w:val="28"/>
          <w:szCs w:val="28"/>
        </w:rPr>
        <w:t>ừ</w:t>
      </w:r>
      <w:r w:rsidRPr="00E51DC4">
        <w:rPr>
          <w:rFonts w:ascii="Times New Roman" w:eastAsia="DFKai-SB" w:hAnsi="Times New Roman"/>
          <w:sz w:val="28"/>
          <w:szCs w:val="28"/>
        </w:rPr>
        <w:t xml:space="preserve"> ngày m</w:t>
      </w:r>
      <w:r w:rsidRPr="00E51DC4">
        <w:rPr>
          <w:rFonts w:ascii="Times New Roman" w:eastAsia="DFKai-SB" w:hAnsi="Times New Roman"/>
          <w:sz w:val="28"/>
          <w:szCs w:val="28"/>
        </w:rPr>
        <w:t>ồ</w:t>
      </w:r>
      <w:r w:rsidRPr="00E51DC4">
        <w:rPr>
          <w:rFonts w:ascii="Times New Roman" w:eastAsia="DFKai-SB" w:hAnsi="Times New Roman"/>
          <w:sz w:val="28"/>
          <w:szCs w:val="28"/>
        </w:rPr>
        <w:t>ng B</w:t>
      </w:r>
      <w:r w:rsidRPr="00E51DC4">
        <w:rPr>
          <w:rFonts w:ascii="Times New Roman" w:eastAsia="DFKai-SB" w:hAnsi="Times New Roman"/>
          <w:sz w:val="28"/>
          <w:szCs w:val="28"/>
        </w:rPr>
        <w:t>ả</w:t>
      </w:r>
      <w:r w:rsidRPr="00E51DC4">
        <w:rPr>
          <w:rFonts w:ascii="Times New Roman" w:eastAsia="DFKai-SB" w:hAnsi="Times New Roman"/>
          <w:sz w:val="28"/>
          <w:szCs w:val="28"/>
        </w:rPr>
        <w:t>y tháng Mư</w:t>
      </w:r>
      <w:r w:rsidRPr="00E51DC4">
        <w:rPr>
          <w:rFonts w:ascii="Times New Roman" w:eastAsia="DFKai-SB" w:hAnsi="Times New Roman"/>
          <w:sz w:val="28"/>
          <w:szCs w:val="28"/>
        </w:rPr>
        <w:t>ờ</w:t>
      </w:r>
      <w:r w:rsidRPr="00E51DC4">
        <w:rPr>
          <w:rFonts w:ascii="Times New Roman" w:eastAsia="DFKai-SB" w:hAnsi="Times New Roman"/>
          <w:sz w:val="28"/>
          <w:szCs w:val="28"/>
        </w:rPr>
        <w:t>i M</w:t>
      </w:r>
      <w:r w:rsidRPr="00E51DC4">
        <w:rPr>
          <w:rFonts w:ascii="Times New Roman" w:eastAsia="DFKai-SB" w:hAnsi="Times New Roman"/>
          <w:sz w:val="28"/>
          <w:szCs w:val="28"/>
        </w:rPr>
        <w:t>ộ</w:t>
      </w:r>
      <w:r w:rsidRPr="00E51DC4">
        <w:rPr>
          <w:rFonts w:ascii="Times New Roman" w:eastAsia="DFKai-SB" w:hAnsi="Times New Roman"/>
          <w:sz w:val="28"/>
          <w:szCs w:val="28"/>
        </w:rPr>
        <w:t>t năm 2005</w:t>
      </w:r>
    </w:p>
    <w:p w:rsidR="00404CF9" w:rsidRPr="00E51DC4" w:rsidRDefault="00404CF9">
      <w:pPr>
        <w:jc w:val="center"/>
        <w:rPr>
          <w:rFonts w:ascii="Times New Roman" w:eastAsia="DFKai-SB" w:hAnsi="Times New Roman"/>
          <w:sz w:val="28"/>
          <w:szCs w:val="28"/>
        </w:rPr>
      </w:pPr>
      <w:r w:rsidRPr="00E51DC4">
        <w:rPr>
          <w:rFonts w:ascii="Times New Roman" w:eastAsia="DFKai-SB" w:hAnsi="Times New Roman"/>
          <w:sz w:val="28"/>
          <w:szCs w:val="28"/>
        </w:rPr>
        <w:t>Chuy</w:t>
      </w:r>
      <w:r w:rsidRPr="00E51DC4">
        <w:rPr>
          <w:rFonts w:ascii="Times New Roman" w:eastAsia="DFKai-SB" w:hAnsi="Times New Roman"/>
          <w:sz w:val="28"/>
          <w:szCs w:val="28"/>
        </w:rPr>
        <w:t>ể</w:t>
      </w:r>
      <w:r w:rsidRPr="00E51DC4">
        <w:rPr>
          <w:rFonts w:ascii="Times New Roman" w:eastAsia="DFKai-SB" w:hAnsi="Times New Roman"/>
          <w:sz w:val="28"/>
          <w:szCs w:val="28"/>
        </w:rPr>
        <w:t>n ng</w:t>
      </w:r>
      <w:r w:rsidRPr="00E51DC4">
        <w:rPr>
          <w:rFonts w:ascii="Times New Roman" w:eastAsia="DFKai-SB" w:hAnsi="Times New Roman"/>
          <w:sz w:val="28"/>
          <w:szCs w:val="28"/>
        </w:rPr>
        <w:t>ữ</w:t>
      </w:r>
      <w:r w:rsidRPr="00E51DC4">
        <w:rPr>
          <w:rFonts w:ascii="Times New Roman" w:eastAsia="DFKai-SB" w:hAnsi="Times New Roman"/>
          <w:sz w:val="28"/>
          <w:szCs w:val="28"/>
        </w:rPr>
        <w:t>: B</w:t>
      </w:r>
      <w:r w:rsidRPr="00E51DC4">
        <w:rPr>
          <w:rFonts w:ascii="Times New Roman" w:eastAsia="DFKai-SB" w:hAnsi="Times New Roman"/>
          <w:sz w:val="28"/>
          <w:szCs w:val="28"/>
        </w:rPr>
        <w:t>ử</w:t>
      </w:r>
      <w:r w:rsidRPr="00E51DC4">
        <w:rPr>
          <w:rFonts w:ascii="Times New Roman" w:eastAsia="DFKai-SB" w:hAnsi="Times New Roman"/>
          <w:sz w:val="28"/>
          <w:szCs w:val="28"/>
        </w:rPr>
        <w:t>u Quang T</w:t>
      </w:r>
      <w:r w:rsidRPr="00E51DC4">
        <w:rPr>
          <w:rFonts w:ascii="Times New Roman" w:eastAsia="DFKai-SB" w:hAnsi="Times New Roman"/>
          <w:sz w:val="28"/>
          <w:szCs w:val="28"/>
        </w:rPr>
        <w:t>ự</w:t>
      </w:r>
      <w:r w:rsidRPr="00E51DC4">
        <w:rPr>
          <w:rFonts w:ascii="Times New Roman" w:eastAsia="DFKai-SB" w:hAnsi="Times New Roman"/>
          <w:sz w:val="28"/>
          <w:szCs w:val="28"/>
        </w:rPr>
        <w:t xml:space="preserve"> đ</w:t>
      </w:r>
      <w:r w:rsidRPr="00E51DC4">
        <w:rPr>
          <w:rFonts w:ascii="Times New Roman" w:eastAsia="DFKai-SB" w:hAnsi="Times New Roman"/>
          <w:sz w:val="28"/>
          <w:szCs w:val="28"/>
        </w:rPr>
        <w:t>ệ</w:t>
      </w:r>
      <w:r w:rsidRPr="00E51DC4">
        <w:rPr>
          <w:rFonts w:ascii="Times New Roman" w:eastAsia="DFKai-SB" w:hAnsi="Times New Roman"/>
          <w:sz w:val="28"/>
          <w:szCs w:val="28"/>
        </w:rPr>
        <w:t xml:space="preserve"> t</w:t>
      </w:r>
      <w:r w:rsidRPr="00E51DC4">
        <w:rPr>
          <w:rFonts w:ascii="Times New Roman" w:eastAsia="DFKai-SB" w:hAnsi="Times New Roman"/>
          <w:sz w:val="28"/>
          <w:szCs w:val="28"/>
        </w:rPr>
        <w:t>ử</w:t>
      </w:r>
      <w:r w:rsidRPr="00E51DC4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404CF9" w:rsidRDefault="00404CF9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E51DC4">
        <w:rPr>
          <w:rFonts w:ascii="Times New Roman" w:eastAsia="DFKai-SB" w:hAnsi="Times New Roman"/>
          <w:sz w:val="28"/>
          <w:szCs w:val="28"/>
        </w:rPr>
        <w:t>Gi</w:t>
      </w:r>
      <w:r w:rsidRPr="00E51DC4">
        <w:rPr>
          <w:rFonts w:ascii="Times New Roman" w:eastAsia="DFKai-SB" w:hAnsi="Times New Roman"/>
          <w:sz w:val="28"/>
          <w:szCs w:val="28"/>
        </w:rPr>
        <w:t>ả</w:t>
      </w:r>
      <w:r w:rsidRPr="00E51DC4">
        <w:rPr>
          <w:rFonts w:ascii="Times New Roman" w:eastAsia="DFKai-SB" w:hAnsi="Times New Roman"/>
          <w:sz w:val="28"/>
          <w:szCs w:val="28"/>
        </w:rPr>
        <w:t>o duy</w:t>
      </w:r>
      <w:r w:rsidRPr="00E51DC4">
        <w:rPr>
          <w:rFonts w:ascii="Times New Roman" w:eastAsia="DFKai-SB" w:hAnsi="Times New Roman"/>
          <w:sz w:val="28"/>
          <w:szCs w:val="28"/>
        </w:rPr>
        <w:t>ệ</w:t>
      </w:r>
      <w:r w:rsidRPr="00E51DC4">
        <w:rPr>
          <w:rFonts w:ascii="Times New Roman" w:eastAsia="DFKai-SB" w:hAnsi="Times New Roman"/>
          <w:sz w:val="28"/>
          <w:szCs w:val="28"/>
        </w:rPr>
        <w:t>t: Đ</w:t>
      </w:r>
      <w:r w:rsidRPr="00E51DC4">
        <w:rPr>
          <w:rFonts w:ascii="Times New Roman" w:eastAsia="DFKai-SB" w:hAnsi="Times New Roman"/>
          <w:sz w:val="28"/>
          <w:szCs w:val="28"/>
        </w:rPr>
        <w:t>ứ</w:t>
      </w:r>
      <w:r w:rsidRPr="00E51DC4">
        <w:rPr>
          <w:rFonts w:ascii="Times New Roman" w:eastAsia="DFKai-SB" w:hAnsi="Times New Roman"/>
          <w:sz w:val="28"/>
          <w:szCs w:val="28"/>
        </w:rPr>
        <w:t>c Phong, Hu</w:t>
      </w:r>
      <w:r w:rsidRPr="00E51DC4">
        <w:rPr>
          <w:rFonts w:ascii="Times New Roman" w:eastAsia="DFKai-SB" w:hAnsi="Times New Roman"/>
          <w:sz w:val="28"/>
          <w:szCs w:val="28"/>
        </w:rPr>
        <w:t>ệ</w:t>
      </w:r>
      <w:r w:rsidRPr="00E51DC4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E51DC4">
        <w:rPr>
          <w:rFonts w:ascii="Times New Roman" w:eastAsia="DFKai-SB" w:hAnsi="Times New Roman"/>
          <w:sz w:val="28"/>
          <w:szCs w:val="28"/>
        </w:rPr>
        <w:t>ế</w:t>
      </w:r>
      <w:r w:rsidRPr="00E51DC4">
        <w:rPr>
          <w:rFonts w:ascii="Times New Roman" w:eastAsia="DFKai-SB" w:hAnsi="Times New Roman"/>
          <w:sz w:val="28"/>
          <w:szCs w:val="28"/>
        </w:rPr>
        <w:t>n</w:t>
      </w:r>
    </w:p>
    <w:p w:rsidR="00404CF9" w:rsidRPr="005577D3" w:rsidRDefault="00404CF9" w:rsidP="005577D3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51DC4">
        <w:rPr>
          <w:rFonts w:ascii="Times New Roman" w:hAnsi="Times New Roman"/>
          <w:b/>
          <w:i/>
          <w:sz w:val="28"/>
          <w:szCs w:val="28"/>
        </w:rPr>
        <w:t>T</w:t>
      </w:r>
      <w:r w:rsidRPr="00E51DC4">
        <w:rPr>
          <w:rFonts w:ascii="Times New Roman" w:hAnsi="Times New Roman"/>
          <w:b/>
          <w:i/>
          <w:sz w:val="28"/>
          <w:szCs w:val="28"/>
        </w:rPr>
        <w:t>ậ</w:t>
      </w:r>
      <w:r w:rsidRPr="00E51DC4">
        <w:rPr>
          <w:rFonts w:ascii="Times New Roman" w:hAnsi="Times New Roman"/>
          <w:b/>
          <w:i/>
          <w:sz w:val="28"/>
          <w:szCs w:val="28"/>
        </w:rPr>
        <w:t>p 1527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51DC4">
        <w:rPr>
          <w:rFonts w:ascii="Times New Roman" w:hAnsi="Times New Roman"/>
          <w:sz w:val="28"/>
          <w:szCs w:val="28"/>
        </w:rPr>
        <w:t>Chư v</w:t>
      </w:r>
      <w:r w:rsidRPr="00E51DC4">
        <w:rPr>
          <w:rFonts w:ascii="Times New Roman" w:hAnsi="Times New Roman"/>
          <w:sz w:val="28"/>
          <w:szCs w:val="28"/>
        </w:rPr>
        <w:t>ị</w:t>
      </w:r>
      <w:r w:rsidRPr="00E51DC4">
        <w:rPr>
          <w:rFonts w:ascii="Times New Roman" w:hAnsi="Times New Roman"/>
          <w:sz w:val="28"/>
          <w:szCs w:val="28"/>
        </w:rPr>
        <w:t xml:space="preserve"> pháp sư, chư v</w:t>
      </w:r>
      <w:r w:rsidRPr="00E51DC4">
        <w:rPr>
          <w:rFonts w:ascii="Times New Roman" w:hAnsi="Times New Roman"/>
          <w:sz w:val="28"/>
          <w:szCs w:val="28"/>
        </w:rPr>
        <w:t>ị</w:t>
      </w:r>
      <w:r w:rsidRPr="00E51DC4">
        <w:rPr>
          <w:rFonts w:ascii="Times New Roman" w:hAnsi="Times New Roman"/>
          <w:sz w:val="28"/>
          <w:szCs w:val="28"/>
        </w:rPr>
        <w:t xml:space="preserve"> đ</w:t>
      </w:r>
      <w:r w:rsidRPr="00E51DC4">
        <w:rPr>
          <w:rFonts w:ascii="Times New Roman" w:hAnsi="Times New Roman"/>
          <w:sz w:val="28"/>
          <w:szCs w:val="28"/>
        </w:rPr>
        <w:t>ồ</w:t>
      </w:r>
      <w:r w:rsidRPr="00E51DC4">
        <w:rPr>
          <w:rFonts w:ascii="Times New Roman" w:hAnsi="Times New Roman"/>
          <w:sz w:val="28"/>
          <w:szCs w:val="28"/>
        </w:rPr>
        <w:t>ng h</w:t>
      </w:r>
      <w:r w:rsidRPr="00E51DC4">
        <w:rPr>
          <w:rFonts w:ascii="Times New Roman" w:hAnsi="Times New Roman"/>
          <w:sz w:val="28"/>
          <w:szCs w:val="28"/>
        </w:rPr>
        <w:t>ọ</w:t>
      </w:r>
      <w:r w:rsidRPr="00E51DC4">
        <w:rPr>
          <w:rFonts w:ascii="Times New Roman" w:hAnsi="Times New Roman"/>
          <w:sz w:val="28"/>
          <w:szCs w:val="28"/>
        </w:rPr>
        <w:t>c, xin m</w:t>
      </w:r>
      <w:r w:rsidRPr="00E51DC4">
        <w:rPr>
          <w:rFonts w:ascii="Times New Roman" w:hAnsi="Times New Roman"/>
          <w:sz w:val="28"/>
          <w:szCs w:val="28"/>
        </w:rPr>
        <w:t>ờ</w:t>
      </w:r>
      <w:r w:rsidRPr="00E51DC4">
        <w:rPr>
          <w:rFonts w:ascii="Times New Roman" w:hAnsi="Times New Roman"/>
          <w:sz w:val="28"/>
          <w:szCs w:val="28"/>
        </w:rPr>
        <w:t>i ng</w:t>
      </w:r>
      <w:r w:rsidRPr="00E51DC4">
        <w:rPr>
          <w:rFonts w:ascii="Times New Roman" w:hAnsi="Times New Roman"/>
          <w:sz w:val="28"/>
          <w:szCs w:val="28"/>
        </w:rPr>
        <w:t>ồ</w:t>
      </w:r>
      <w:r w:rsidRPr="00E51DC4">
        <w:rPr>
          <w:rFonts w:ascii="Times New Roman" w:hAnsi="Times New Roman"/>
          <w:sz w:val="28"/>
          <w:szCs w:val="28"/>
        </w:rPr>
        <w:t>i xu</w:t>
      </w:r>
      <w:r w:rsidRPr="00E51DC4">
        <w:rPr>
          <w:rFonts w:ascii="Times New Roman" w:hAnsi="Times New Roman"/>
          <w:sz w:val="28"/>
          <w:szCs w:val="28"/>
        </w:rPr>
        <w:t>ố</w:t>
      </w:r>
      <w:r w:rsidRPr="00E51DC4">
        <w:rPr>
          <w:rFonts w:ascii="Times New Roman" w:hAnsi="Times New Roman"/>
          <w:sz w:val="28"/>
          <w:szCs w:val="28"/>
        </w:rPr>
        <w:t>ng. Xin xem ph</w:t>
      </w:r>
      <w:r w:rsidRPr="00E51DC4">
        <w:rPr>
          <w:rFonts w:ascii="Times New Roman" w:hAnsi="Times New Roman"/>
          <w:sz w:val="28"/>
          <w:szCs w:val="28"/>
        </w:rPr>
        <w:t>ẩ</w:t>
      </w:r>
      <w:r w:rsidRPr="00E51DC4">
        <w:rPr>
          <w:rFonts w:ascii="Times New Roman" w:hAnsi="Times New Roman"/>
          <w:sz w:val="28"/>
          <w:szCs w:val="28"/>
        </w:rPr>
        <w:t>m T</w:t>
      </w:r>
      <w:r w:rsidRPr="00E51DC4">
        <w:rPr>
          <w:rFonts w:ascii="Times New Roman" w:hAnsi="Times New Roman"/>
          <w:sz w:val="28"/>
          <w:szCs w:val="28"/>
        </w:rPr>
        <w:t>ị</w:t>
      </w:r>
      <w:r w:rsidRPr="00E51DC4">
        <w:rPr>
          <w:rFonts w:ascii="Times New Roman" w:hAnsi="Times New Roman"/>
          <w:sz w:val="28"/>
          <w:szCs w:val="28"/>
        </w:rPr>
        <w:t>nh H</w:t>
      </w:r>
      <w:r w:rsidRPr="00E51DC4">
        <w:rPr>
          <w:rFonts w:ascii="Times New Roman" w:hAnsi="Times New Roman"/>
          <w:sz w:val="28"/>
          <w:szCs w:val="28"/>
        </w:rPr>
        <w:t>ạ</w:t>
      </w:r>
      <w:r w:rsidRPr="00E51DC4">
        <w:rPr>
          <w:rFonts w:ascii="Times New Roman" w:hAnsi="Times New Roman"/>
          <w:sz w:val="28"/>
          <w:szCs w:val="28"/>
        </w:rPr>
        <w:t>nh th</w:t>
      </w:r>
      <w:r w:rsidRPr="00E51DC4">
        <w:rPr>
          <w:rFonts w:ascii="Times New Roman" w:hAnsi="Times New Roman"/>
          <w:sz w:val="28"/>
          <w:szCs w:val="28"/>
        </w:rPr>
        <w:t>ứ</w:t>
      </w:r>
      <w:r w:rsidRPr="00E51DC4">
        <w:rPr>
          <w:rFonts w:ascii="Times New Roman" w:hAnsi="Times New Roman"/>
          <w:sz w:val="28"/>
          <w:szCs w:val="28"/>
        </w:rPr>
        <w:t xml:space="preserve"> mư</w:t>
      </w:r>
      <w:r w:rsidRPr="00E51DC4">
        <w:rPr>
          <w:rFonts w:ascii="Times New Roman" w:hAnsi="Times New Roman"/>
          <w:sz w:val="28"/>
          <w:szCs w:val="28"/>
        </w:rPr>
        <w:t>ờ</w:t>
      </w:r>
      <w:r w:rsidRPr="00E51DC4">
        <w:rPr>
          <w:rFonts w:ascii="Times New Roman" w:hAnsi="Times New Roman"/>
          <w:sz w:val="28"/>
          <w:szCs w:val="28"/>
        </w:rPr>
        <w:t>i m</w:t>
      </w:r>
      <w:r w:rsidRPr="00E51DC4">
        <w:rPr>
          <w:rFonts w:ascii="Times New Roman" w:hAnsi="Times New Roman"/>
          <w:sz w:val="28"/>
          <w:szCs w:val="28"/>
        </w:rPr>
        <w:t>ộ</w:t>
      </w:r>
      <w:r w:rsidRPr="00E51DC4">
        <w:rPr>
          <w:rFonts w:ascii="Times New Roman" w:hAnsi="Times New Roman"/>
          <w:sz w:val="28"/>
          <w:szCs w:val="28"/>
        </w:rPr>
        <w:t>t, đo</w:t>
      </w:r>
      <w:r w:rsidRPr="00E51DC4">
        <w:rPr>
          <w:rFonts w:ascii="Times New Roman" w:hAnsi="Times New Roman"/>
          <w:sz w:val="28"/>
          <w:szCs w:val="28"/>
        </w:rPr>
        <w:t>ạ</w:t>
      </w:r>
      <w:r w:rsidRPr="00E51DC4">
        <w:rPr>
          <w:rFonts w:ascii="Times New Roman" w:hAnsi="Times New Roman"/>
          <w:sz w:val="28"/>
          <w:szCs w:val="28"/>
        </w:rPr>
        <w:t>n l</w:t>
      </w:r>
      <w:r w:rsidRPr="00E51DC4">
        <w:rPr>
          <w:rFonts w:ascii="Times New Roman" w:hAnsi="Times New Roman"/>
          <w:sz w:val="28"/>
          <w:szCs w:val="28"/>
        </w:rPr>
        <w:t>ớ</w:t>
      </w:r>
      <w:r w:rsidRPr="00E51DC4">
        <w:rPr>
          <w:rFonts w:ascii="Times New Roman" w:hAnsi="Times New Roman"/>
          <w:sz w:val="28"/>
          <w:szCs w:val="28"/>
        </w:rPr>
        <w:t>n th</w:t>
      </w:r>
      <w:r w:rsidRPr="00E51DC4">
        <w:rPr>
          <w:rFonts w:ascii="Times New Roman" w:hAnsi="Times New Roman"/>
          <w:sz w:val="28"/>
          <w:szCs w:val="28"/>
        </w:rPr>
        <w:t>ứ</w:t>
      </w:r>
      <w:r w:rsidRPr="00E51DC4">
        <w:rPr>
          <w:rFonts w:ascii="Times New Roman" w:hAnsi="Times New Roman"/>
          <w:sz w:val="28"/>
          <w:szCs w:val="28"/>
        </w:rPr>
        <w:t xml:space="preserve"> sáu trong ph</w:t>
      </w:r>
      <w:r w:rsidRPr="00E51DC4">
        <w:rPr>
          <w:rFonts w:ascii="Times New Roman" w:hAnsi="Times New Roman"/>
          <w:sz w:val="28"/>
          <w:szCs w:val="28"/>
        </w:rPr>
        <w:t>ầ</w:t>
      </w:r>
      <w:r w:rsidRPr="00E51DC4">
        <w:rPr>
          <w:rFonts w:ascii="Times New Roman" w:hAnsi="Times New Roman"/>
          <w:sz w:val="28"/>
          <w:szCs w:val="28"/>
        </w:rPr>
        <w:t>n k</w:t>
      </w:r>
      <w:r w:rsidRPr="00E51DC4">
        <w:rPr>
          <w:rFonts w:ascii="Times New Roman" w:hAnsi="Times New Roman"/>
          <w:sz w:val="28"/>
          <w:szCs w:val="28"/>
        </w:rPr>
        <w:t>ệ</w:t>
      </w:r>
      <w:r w:rsidRPr="00E51DC4">
        <w:rPr>
          <w:rFonts w:ascii="Times New Roman" w:hAnsi="Times New Roman"/>
          <w:sz w:val="28"/>
          <w:szCs w:val="28"/>
        </w:rPr>
        <w:t xml:space="preserve"> t</w:t>
      </w:r>
      <w:r w:rsidRPr="00E51DC4">
        <w:rPr>
          <w:rFonts w:ascii="Times New Roman" w:hAnsi="Times New Roman"/>
          <w:sz w:val="28"/>
          <w:szCs w:val="28"/>
        </w:rPr>
        <w:t>ụ</w:t>
      </w:r>
      <w:r w:rsidRPr="00E51DC4">
        <w:rPr>
          <w:rFonts w:ascii="Times New Roman" w:hAnsi="Times New Roman"/>
          <w:sz w:val="28"/>
          <w:szCs w:val="28"/>
        </w:rPr>
        <w:t>ng, xem t</w:t>
      </w:r>
      <w:r w:rsidRPr="00E51DC4">
        <w:rPr>
          <w:rFonts w:ascii="Times New Roman" w:hAnsi="Times New Roman"/>
          <w:sz w:val="28"/>
          <w:szCs w:val="28"/>
        </w:rPr>
        <w:t>ừ</w:t>
      </w:r>
      <w:r w:rsidRPr="00E51DC4">
        <w:rPr>
          <w:rFonts w:ascii="Times New Roman" w:hAnsi="Times New Roman"/>
          <w:sz w:val="28"/>
          <w:szCs w:val="28"/>
        </w:rPr>
        <w:t xml:space="preserve"> bài k</w:t>
      </w:r>
      <w:r w:rsidRPr="00E51DC4">
        <w:rPr>
          <w:rFonts w:ascii="Times New Roman" w:hAnsi="Times New Roman"/>
          <w:sz w:val="28"/>
          <w:szCs w:val="28"/>
        </w:rPr>
        <w:t>ệ</w:t>
      </w:r>
      <w:r w:rsidRPr="00E51DC4">
        <w:rPr>
          <w:rFonts w:ascii="Times New Roman" w:hAnsi="Times New Roman"/>
          <w:sz w:val="28"/>
          <w:szCs w:val="28"/>
        </w:rPr>
        <w:t xml:space="preserve"> th</w:t>
      </w:r>
      <w:r w:rsidRPr="00E51DC4">
        <w:rPr>
          <w:rFonts w:ascii="Times New Roman" w:hAnsi="Times New Roman"/>
          <w:sz w:val="28"/>
          <w:szCs w:val="28"/>
        </w:rPr>
        <w:t>ứ</w:t>
      </w:r>
      <w:r w:rsidRPr="00E51DC4">
        <w:rPr>
          <w:rFonts w:ascii="Times New Roman" w:hAnsi="Times New Roman"/>
          <w:sz w:val="28"/>
          <w:szCs w:val="28"/>
        </w:rPr>
        <w:t xml:space="preserve"> mư</w:t>
      </w:r>
      <w:r w:rsidRPr="00E51DC4">
        <w:rPr>
          <w:rFonts w:ascii="Times New Roman" w:hAnsi="Times New Roman"/>
          <w:sz w:val="28"/>
          <w:szCs w:val="28"/>
        </w:rPr>
        <w:t>ờ</w:t>
      </w:r>
      <w:r w:rsidRPr="00E51DC4">
        <w:rPr>
          <w:rFonts w:ascii="Times New Roman" w:hAnsi="Times New Roman"/>
          <w:sz w:val="28"/>
          <w:szCs w:val="28"/>
        </w:rPr>
        <w:t>i: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hAnsi="Times New Roman"/>
          <w:b/>
          <w:i/>
          <w:sz w:val="28"/>
          <w:szCs w:val="28"/>
        </w:rPr>
        <w:t>(Kinh) Ki</w:t>
      </w:r>
      <w:r w:rsidRPr="00E51DC4">
        <w:rPr>
          <w:rFonts w:ascii="Times New Roman" w:hAnsi="Times New Roman"/>
          <w:b/>
          <w:i/>
          <w:sz w:val="28"/>
          <w:szCs w:val="28"/>
        </w:rPr>
        <w:t>ế</w:t>
      </w:r>
      <w:r w:rsidRPr="00E51DC4">
        <w:rPr>
          <w:rFonts w:ascii="Times New Roman" w:hAnsi="Times New Roman"/>
          <w:b/>
          <w:i/>
          <w:sz w:val="28"/>
          <w:szCs w:val="28"/>
        </w:rPr>
        <w:t>n l</w:t>
      </w:r>
      <w:r w:rsidRPr="00E51DC4">
        <w:rPr>
          <w:rFonts w:ascii="Times New Roman" w:hAnsi="Times New Roman"/>
          <w:b/>
          <w:i/>
          <w:sz w:val="28"/>
          <w:szCs w:val="28"/>
        </w:rPr>
        <w:t>ộ</w:t>
      </w:r>
      <w:r w:rsidRPr="00E51DC4">
        <w:rPr>
          <w:rFonts w:ascii="Times New Roman" w:hAnsi="Times New Roman"/>
          <w:b/>
          <w:i/>
          <w:sz w:val="28"/>
          <w:szCs w:val="28"/>
        </w:rPr>
        <w:t xml:space="preserve"> đa tr</w:t>
      </w:r>
      <w:r w:rsidRPr="00E51DC4">
        <w:rPr>
          <w:rFonts w:ascii="Times New Roman" w:hAnsi="Times New Roman"/>
          <w:b/>
          <w:i/>
          <w:sz w:val="28"/>
          <w:szCs w:val="28"/>
        </w:rPr>
        <w:t>ầ</w:t>
      </w:r>
      <w:r w:rsidRPr="00E51DC4">
        <w:rPr>
          <w:rFonts w:ascii="Times New Roman" w:hAnsi="Times New Roman"/>
          <w:b/>
          <w:i/>
          <w:sz w:val="28"/>
          <w:szCs w:val="28"/>
        </w:rPr>
        <w:t>n, đư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ơng nguy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chúng sanh, vi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ly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n, ho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ch thanh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nh pháp.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SimSun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見路多塵。當願眾生。遠離塵坌。獲清淨法。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51DC4">
        <w:rPr>
          <w:rFonts w:ascii="Times New Roman" w:eastAsia="SimSun" w:hAnsi="Times New Roman"/>
          <w:i/>
          <w:sz w:val="28"/>
          <w:szCs w:val="28"/>
        </w:rPr>
        <w:t>: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b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i,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cho chúng sanh, mãi lìa b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i nhu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m, đ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c pháp 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t, chúng ta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“tro b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i r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u”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xe, ng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qua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 Giao thông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là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đúc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xi-măng,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m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ít. Tình hình như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nói trong kinh, [chính là tình hình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trong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Kháng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khi [Trung Hoa] đánh nhau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>. L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a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tôi vào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còn là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trò,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khái là lúc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i. Khi Kháng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tôi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i. [Kháng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kéo dài] tám năm. Trong tám năm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húng tôi đã đi qua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đi lánh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qua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>o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xa l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Kháng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xa l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còn là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cát và đá, xe hơi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qua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, phía sau </w:t>
      </w:r>
      <w:r w:rsidRPr="00E51DC4">
        <w:rPr>
          <w:rFonts w:ascii="Times New Roman" w:eastAsia="SimSun" w:hAnsi="Times New Roman"/>
          <w:sz w:val="28"/>
          <w:szCs w:val="28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lên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cao.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 công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đi xa,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sang thành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khác, sau khi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xe,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 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t,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 thân,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r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t, r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tay, r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chân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lư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còn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áo.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sá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đã hoàn toàn thay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có tình hình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tình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sá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hãy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phát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n.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tình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sá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.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quá,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khí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hôm</w:t>
      </w:r>
      <w:r w:rsidRPr="00E51DC4">
        <w:rPr>
          <w:rFonts w:ascii="Times New Roman" w:eastAsia="SimSun" w:hAnsi="Times New Roman"/>
          <w:sz w:val="28"/>
          <w:szCs w:val="28"/>
        </w:rPr>
        <w:t xml:space="preserve"> nay, không khí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ng,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và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u Long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nhau mà </w:t>
      </w:r>
      <w:r w:rsidRPr="00E51DC4">
        <w:rPr>
          <w:rFonts w:ascii="Times New Roman" w:eastAsia="SimSun" w:hAnsi="Times New Roman"/>
          <w:sz w:val="28"/>
          <w:szCs w:val="28"/>
        </w:rPr>
        <w:lastRenderedPageBreak/>
        <w:t>không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Nay chúng ta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m trong không trung! Phàm là đi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và không trung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nhau, nhưng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[b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m] trên không trung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ít. Ba mươi năm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tôi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năm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đây, không khí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ng.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phát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ng nhau, </w:t>
      </w:r>
      <w:r w:rsidRPr="00E51DC4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chúng sanh, vi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ly 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b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cho chúng sanh, xa lìa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m). Nay không khí cũng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chúng ta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hai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(</w:t>
      </w:r>
      <w:r w:rsidRPr="00E51DC4">
        <w:rPr>
          <w:rFonts w:ascii="Times New Roman" w:eastAsia="SimSun" w:hAnsi="Times New Roman"/>
          <w:i/>
          <w:sz w:val="28"/>
          <w:szCs w:val="28"/>
        </w:rPr>
        <w:t>“tr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b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) thành </w:t>
      </w:r>
      <w:r w:rsidRPr="00E51DC4">
        <w:rPr>
          <w:rFonts w:ascii="Times New Roman" w:eastAsia="SimSun" w:hAnsi="Times New Roman"/>
          <w:i/>
          <w:sz w:val="28"/>
          <w:szCs w:val="28"/>
        </w:rPr>
        <w:t>“ô nhi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m”</w:t>
      </w:r>
      <w:r w:rsidRPr="00E51DC4">
        <w:rPr>
          <w:rFonts w:ascii="Times New Roman" w:eastAsia="SimSun" w:hAnsi="Times New Roman"/>
          <w:sz w:val="28"/>
          <w:szCs w:val="28"/>
        </w:rPr>
        <w:t>: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“Vi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ly ô nhi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m, ho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ch 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nh pháp” </w:t>
      </w:r>
      <w:r w:rsidRPr="00E51DC4">
        <w:rPr>
          <w:rFonts w:ascii="Times New Roman" w:eastAsia="SimSun" w:hAnsi="Times New Roman"/>
          <w:sz w:val="28"/>
          <w:szCs w:val="28"/>
        </w:rPr>
        <w:t>(xa lìa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pháp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đã uy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sinh t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và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u.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[tr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ng]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y!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khí quy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và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đôi chút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phàm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chưa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n; nhưng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đã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nghe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cái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“cân b</w:t>
      </w:r>
      <w:r w:rsidRPr="00E51DC4">
        <w:rPr>
          <w:rFonts w:ascii="Times New Roman" w:eastAsia="SimSun" w:hAnsi="Times New Roman"/>
          <w:i/>
          <w:sz w:val="28"/>
          <w:szCs w:val="28"/>
        </w:rPr>
        <w:t>ằ</w:t>
      </w:r>
      <w:r w:rsidRPr="00E51DC4">
        <w:rPr>
          <w:rFonts w:ascii="Times New Roman" w:eastAsia="SimSun" w:hAnsi="Times New Roman"/>
          <w:i/>
          <w:sz w:val="28"/>
          <w:szCs w:val="28"/>
        </w:rPr>
        <w:t>ng sanh thái trên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a c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u”</w:t>
      </w:r>
      <w:r w:rsidRPr="00E51DC4">
        <w:rPr>
          <w:rFonts w:ascii="Times New Roman" w:eastAsia="SimSun" w:hAnsi="Times New Roman"/>
          <w:sz w:val="28"/>
          <w:szCs w:val="28"/>
        </w:rPr>
        <w:t>. Phàm là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sanh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cũng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cũng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khoáng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cũng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sinh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nào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tác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giúp cho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cân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sanh thái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u.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dính dáng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khác, chúng ta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“n</w:t>
      </w:r>
      <w:r w:rsidRPr="00E51DC4">
        <w:rPr>
          <w:rFonts w:ascii="Times New Roman" w:eastAsia="SimSun" w:hAnsi="Times New Roman"/>
          <w:i/>
          <w:sz w:val="28"/>
          <w:szCs w:val="28"/>
        </w:rPr>
        <w:t>ẩ</w:t>
      </w:r>
      <w:r w:rsidRPr="00E51DC4">
        <w:rPr>
          <w:rFonts w:ascii="Times New Roman" w:eastAsia="SimSun" w:hAnsi="Times New Roman"/>
          <w:i/>
          <w:sz w:val="28"/>
          <w:szCs w:val="28"/>
        </w:rPr>
        <w:t>y sanh tác d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ng 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.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toàn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thân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chúng ta.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nhìn vào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hãy chú tâm quan sát, bên ngoài có ngũ quan, có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chi, có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, bên trong có ngũ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có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kinh.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e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quan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to tát gì đâu nhé! Nó liên quan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các khí quan khác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kinh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khác. Yêu thương,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thân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đã nói, </w:t>
      </w:r>
      <w:r w:rsidRPr="00E51DC4">
        <w:rPr>
          <w:rFonts w:ascii="Times New Roman" w:eastAsia="SimSun" w:hAnsi="Times New Roman"/>
          <w:i/>
          <w:sz w:val="28"/>
          <w:szCs w:val="28"/>
        </w:rPr>
        <w:t>“ph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i trân quý lông tóc c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a chính mình”.</w:t>
      </w:r>
      <w:r w:rsidRPr="00E51DC4">
        <w:rPr>
          <w:rFonts w:ascii="Times New Roman" w:eastAsia="SimSun" w:hAnsi="Times New Roman"/>
          <w:sz w:val="28"/>
          <w:szCs w:val="28"/>
        </w:rPr>
        <w:t xml:space="preserve"> Vì sao?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chúng t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trên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cân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sanh thái trên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. Chúng ta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 thông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này, nhưng đã sơ sót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u. Toàn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khác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vũ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và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vũ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toàn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nhau.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dân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ít,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đông đú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như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chưa phát minh,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ít. Chúng ta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khi nghe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danh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“ô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m”.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cho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trong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đây,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quá nhanh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chóng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nhiên tăng lên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m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, khác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tháng,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ngày! Tho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nhìn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là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nhưng lòng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luân lý,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trên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to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n.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là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đã t</w:t>
      </w:r>
      <w:r w:rsidRPr="00E51DC4">
        <w:rPr>
          <w:rFonts w:ascii="Times New Roman" w:eastAsia="SimSun" w:hAnsi="Times New Roman"/>
          <w:sz w:val="28"/>
          <w:szCs w:val="28"/>
        </w:rPr>
        <w:t>hoái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đáy hang, đem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nguy cơ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cho sanh thái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u!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này còn sót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hai m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là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Tây Lan (New Zealand), hai là Úc.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có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nơi </w:t>
      </w:r>
      <w:r w:rsidRPr="00E51DC4">
        <w:rPr>
          <w:rFonts w:ascii="Times New Roman" w:eastAsia="SimSun" w:hAnsi="Times New Roman"/>
          <w:sz w:val="28"/>
          <w:szCs w:val="28"/>
        </w:rPr>
        <w:t>đó,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xanh, mây tr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c, non xanh.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bên đó,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tình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không khí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như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Ngoài hai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ra,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đô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trong các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trên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như [đ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m]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khác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cho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lastRenderedPageBreak/>
        <w:t xml:space="preserve">Tôi đã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Sam Cơ (Los Angeles)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kho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gian, không trung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Sam Cơ không khác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cho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quá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hôm nay thì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xanh, mây tr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ng;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tinh tú sáng ng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như là các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đô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trên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, chánh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trên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khuyên nh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dân chúng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môi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o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nh. Ba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nghe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danh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“b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o v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ng”</w:t>
      </w:r>
      <w:r w:rsidRPr="00E51DC4">
        <w:rPr>
          <w:rFonts w:ascii="Times New Roman" w:eastAsia="SimSun" w:hAnsi="Times New Roman"/>
          <w:sz w:val="28"/>
          <w:szCs w:val="28"/>
        </w:rPr>
        <w:t>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đã ý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đang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quá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thi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đò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toàn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cư dân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ý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này, cùng nhau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tác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thành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E51DC4">
        <w:rPr>
          <w:rFonts w:ascii="Times New Roman" w:eastAsia="SimSun" w:hAnsi="Times New Roman"/>
          <w:sz w:val="28"/>
          <w:szCs w:val="28"/>
        </w:rPr>
        <w:t>hưng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như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nghĩ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ích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thân,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nghĩ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cho chính mình,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nghĩ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an toàn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i. Công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môi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sao?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ô</w:t>
      </w:r>
      <w:r w:rsidRPr="00E51DC4">
        <w:rPr>
          <w:rFonts w:ascii="Times New Roman" w:eastAsia="SimSun" w:hAnsi="Times New Roman"/>
          <w:sz w:val="28"/>
          <w:szCs w:val="28"/>
        </w:rPr>
        <w:t xml:space="preserve">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tinh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tâm lý.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nơi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bên ngoài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x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m nơi </w:t>
      </w:r>
      <w:r w:rsidRPr="00E51DC4">
        <w:rPr>
          <w:rStyle w:val="msotable15plain40"/>
          <w:rFonts w:ascii="Times New Roman" w:hAnsi="Times New Roman"/>
          <w:i w:val="0"/>
          <w:color w:val="auto"/>
          <w:sz w:val="28"/>
          <w:szCs w:val="28"/>
        </w:rPr>
        <w:t>thân tâm</w:t>
      </w:r>
      <w:r w:rsidRPr="00E51DC4">
        <w:rPr>
          <w:rFonts w:ascii="Times New Roman" w:eastAsia="SimSun" w:hAnsi="Times New Roman"/>
          <w:i/>
          <w:sz w:val="28"/>
          <w:szCs w:val="28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sâu. Trong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“Y báo chuy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n theo chánh báo”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bên ngoài là y báo, còn chánh báo chính là cái 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chúng ta, nay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“tinh th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n, tâm lý”.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Tâm v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trong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là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m.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là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tài,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danh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ng, ăn 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ng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nghê.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mơ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>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cái tâm đã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m.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là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thanh, hương,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xúc, pháp.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căn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xúc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tình,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n.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hãy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m xem,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chúng ta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hay không?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ng!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chúng ta,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xem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mươi m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[s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khác 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n!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nghe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nào cũng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tánh. Hai câu 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trong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 là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ánh. Câu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là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xúc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căn và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câu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hai bèn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n, vì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ích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thành gì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chúng sanh trong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vì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chúng sanh tu pháp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vì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chúng sanh vĩnh vi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tr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kh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ác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là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nay,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hai mươi,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tình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u đã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phát</w:t>
      </w:r>
      <w:r w:rsidRPr="00E51DC4">
        <w:rPr>
          <w:rFonts w:ascii="Times New Roman" w:eastAsia="SimSun" w:hAnsi="Times New Roman"/>
          <w:sz w:val="28"/>
          <w:szCs w:val="28"/>
        </w:rPr>
        <w:t xml:space="preserve"> sanh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t: Ngu si, tham lam,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yêu thương chính mình,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mình,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v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thiên tai, nhân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tai ương phát sanh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chưa h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trong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suy nghĩ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xác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 là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đáng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!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luân lý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. K</w:t>
      </w:r>
      <w:r w:rsidRPr="00E51DC4">
        <w:rPr>
          <w:rFonts w:ascii="Times New Roman" w:eastAsia="SimSun" w:hAnsi="Times New Roman"/>
          <w:sz w:val="28"/>
          <w:szCs w:val="28"/>
        </w:rPr>
        <w:t>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Tăng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Duyên cho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tham lam.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mông mu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theo đu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ý nghĩa và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nghiêm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nhân sinh, giá tr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sinh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quên s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sành sanh!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, tư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hành vi, và cách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gì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tùy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thiên nhiên, có lòng kính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xưa kia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núi sông,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tiên,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bèn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rõ! Trong gia đình thì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a, có Táo Quân. Gia đình không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thì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u. Đó là gì? Cái </w:t>
      </w:r>
      <w:r w:rsidRPr="00E51DC4">
        <w:rPr>
          <w:rFonts w:ascii="Times New Roman" w:eastAsia="SimSun" w:hAnsi="Times New Roman"/>
          <w:sz w:val="28"/>
          <w:szCs w:val="28"/>
        </w:rPr>
        <w:lastRenderedPageBreak/>
        <w:t>tâm kính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nhiên. Tôn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nhiên, đó là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nghiêm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thiên nhiên,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này.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“C</w:t>
      </w:r>
      <w:r w:rsidRPr="00E51DC4">
        <w:rPr>
          <w:rFonts w:ascii="Times New Roman" w:eastAsia="SimSun" w:hAnsi="Times New Roman"/>
          <w:i/>
          <w:sz w:val="28"/>
          <w:szCs w:val="28"/>
        </w:rPr>
        <w:t>ử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u tam xích h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>u th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minh”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>g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trên cao ba thư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bèn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minh).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[con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i] bèn nghĩ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51DC4">
        <w:rPr>
          <w:rFonts w:ascii="Times New Roman" w:eastAsia="SimSun" w:hAnsi="Times New Roman"/>
          <w:sz w:val="28"/>
          <w:szCs w:val="28"/>
        </w:rPr>
        <w:t>.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E51DC4">
        <w:rPr>
          <w:rFonts w:ascii="Times New Roman" w:eastAsia="SimSun" w:hAnsi="Times New Roman"/>
          <w:sz w:val="28"/>
          <w:szCs w:val="28"/>
        </w:rPr>
        <w:t xml:space="preserve"> tin vào truy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E51DC4">
        <w:rPr>
          <w:rFonts w:ascii="Times New Roman" w:eastAsia="SimSun" w:hAnsi="Times New Roman"/>
          <w:sz w:val="28"/>
          <w:szCs w:val="28"/>
        </w:rPr>
        <w:t>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tôn giáo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E51DC4">
        <w:rPr>
          <w:rFonts w:ascii="Times New Roman" w:eastAsia="SimSun" w:hAnsi="Times New Roman"/>
          <w:sz w:val="28"/>
          <w:szCs w:val="28"/>
        </w:rPr>
        <w:t>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vào truy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tôn giáo,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ngày tàn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xa!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  <w:lang w:val="en-US"/>
        </w:rPr>
        <w:t>Ngày tàn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là gì? Toàn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trên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còn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E51DC4">
        <w:rPr>
          <w:rFonts w:ascii="Times New Roman" w:eastAsia="SimSun" w:hAnsi="Times New Roman"/>
          <w:sz w:val="28"/>
          <w:szCs w:val="28"/>
        </w:rPr>
        <w:t>! Các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gia đã có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này. Trong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có khá đô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51DC4">
        <w:rPr>
          <w:rFonts w:ascii="Times New Roman" w:eastAsia="SimSun" w:hAnsi="Times New Roman"/>
          <w:sz w:val="28"/>
          <w:szCs w:val="28"/>
        </w:rPr>
        <w:t xml:space="preserve"> sinh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là do nguyên nhân gì mà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t! Như chúng ta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nghe nói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kh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ng long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(mammoth)</w:t>
      </w:r>
      <w:r w:rsidRPr="00E51DC4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E51DC4">
        <w:rPr>
          <w:rFonts w:ascii="Times New Roman" w:eastAsia="SimSun" w:hAnsi="Times New Roman"/>
          <w:sz w:val="28"/>
          <w:szCs w:val="28"/>
        </w:rPr>
        <w:t>, chúng là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sinh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sau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[t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i],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t. Các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gia n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 lòng ưu tư,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cũng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toàn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sanh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Nhân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gây ra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có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các nhà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đã li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kê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cáo chúng ta.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gia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phát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ngu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nh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nhưng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tr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, chuyên gia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cách tr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nói chung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tách 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tôn giáo! Tôn giáo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ư?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thì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u;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tin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vô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u.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pháp sanh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tâm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mà!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Vì sao nói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tin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sanh ra </w:t>
      </w: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c?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tôn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.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báo, ác có ác báo,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vĩnh vi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tu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hoàn. Tôn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khuyên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làm lành.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tôn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chí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sát sanh,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tà dâm,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nói d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,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như trong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các tôn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y giáo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hành,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quay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đó không màng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tùy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khí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 y như cũ,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ng.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tác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vô biên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là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trong các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chúng tôi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t: “T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cho chính mình!”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có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cho chính mình?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mình! Há có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mà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ư?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. Gi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 hay không?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gây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cho ta,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là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ta có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ta thăng quan,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ta,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gi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phăng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đi,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tr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n,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đi. Há có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đơn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ư?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thì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các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xung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ích, phát sanh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tranh.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tranh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hay không? Trong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, đã có quá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tranh.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nào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tran</w:t>
      </w:r>
      <w:r w:rsidRPr="00E51DC4">
        <w:rPr>
          <w:rFonts w:ascii="Times New Roman" w:eastAsia="SimSun" w:hAnsi="Times New Roman"/>
          <w:sz w:val="28"/>
          <w:szCs w:val="28"/>
        </w:rPr>
        <w:t>h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! B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ngoài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là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m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u di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vĩnh vi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u di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là gì? Oan oan tương báo,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xong!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này, có nên làm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hay chăng?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gì?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mình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hãy xem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sáng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tôn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thông minh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trí hu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cao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do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hy sinh dâng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gì? B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phàm phu chúng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cho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hay chăng?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là sanh lên thiên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chúng ta: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các Ngài là sanh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Hoa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sanh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trong nhân gian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n,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năm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ng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i hy sinh dâng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cõi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khá dài!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hay không?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lòng buông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báo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nhoi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buông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li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tranh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t,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sau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đâu?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súc sanh,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hãy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rõ ràng,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minh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này,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 hay không?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mình!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E51DC4">
        <w:rPr>
          <w:rFonts w:ascii="Times New Roman" w:eastAsia="SimSun" w:hAnsi="Times New Roman"/>
          <w:sz w:val="28"/>
          <w:szCs w:val="28"/>
        </w:rPr>
        <w:t>(</w:t>
      </w:r>
      <w:r w:rsidRPr="00E51DC4">
        <w:rPr>
          <w:rFonts w:ascii="DFKai-SB" w:eastAsia="DFKai-SB" w:hAnsi="DFKai-SB" w:cs="MS Gothic" w:hint="eastAsia"/>
          <w:sz w:val="28"/>
          <w:szCs w:val="28"/>
        </w:rPr>
        <w:t>罪孽</w:t>
      </w:r>
      <w:r w:rsidRPr="00E51DC4">
        <w:rPr>
          <w:rFonts w:ascii="Times New Roman" w:eastAsia="SimSun" w:hAnsi="Times New Roman"/>
          <w:sz w:val="28"/>
          <w:szCs w:val="28"/>
        </w:rPr>
        <w:t>)!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hay không?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báo, nhà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nói có hoa báo và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báo. Hoa báo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E51DC4">
        <w:rPr>
          <w:rFonts w:ascii="DFKai-SB" w:eastAsia="DFKai-SB" w:hAnsi="DFKai-SB" w:cs="MS Gothic" w:hint="eastAsia"/>
          <w:sz w:val="28"/>
          <w:szCs w:val="28"/>
        </w:rPr>
        <w:t>花報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E51DC4">
        <w:rPr>
          <w:rFonts w:ascii="Times New Roman" w:eastAsia="SimSun" w:hAnsi="Times New Roman"/>
          <w:sz w:val="28"/>
          <w:szCs w:val="28"/>
        </w:rPr>
        <w:t xml:space="preserve">là báo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ngay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là [báo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trong]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sau. Hoa báo là gì?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phàm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n. Nguyên nhân là do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quá ít,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m chí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căn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là chưa h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xúc.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quá ít!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Không như xưa kia!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sáu mươi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c, Trung Hoa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giáp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 xml:space="preserve"> tý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2"/>
      </w:r>
      <w:r w:rsidRPr="00E51DC4">
        <w:rPr>
          <w:rFonts w:ascii="Times New Roman" w:eastAsia="SimSun" w:hAnsi="Times New Roman"/>
          <w:sz w:val="28"/>
          <w:szCs w:val="28"/>
        </w:rPr>
        <w:t>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thư.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 mà xem,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 còn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sách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khâu gáy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. Hơn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t.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>, tôi thích la cà nơi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sách, thích vào thư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tâm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m giác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xác </w:t>
      </w:r>
      <w:r w:rsidRPr="00E51DC4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có khí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sách v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Hoa nói là khí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氣氛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E51DC4">
        <w:rPr>
          <w:rFonts w:ascii="Times New Roman" w:eastAsia="SimSun" w:hAnsi="Times New Roman"/>
          <w:sz w:val="28"/>
          <w:szCs w:val="28"/>
        </w:rPr>
        <w:t>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nói là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磁場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E51DC4">
        <w:rPr>
          <w:rFonts w:ascii="Times New Roman" w:eastAsia="SimSun" w:hAnsi="Times New Roman"/>
          <w:sz w:val="28"/>
          <w:szCs w:val="28"/>
        </w:rPr>
        <w:t>, do có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sách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n!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thì không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nay tôi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sách,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mà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cũng 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thư vi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n;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 tho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có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thư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trong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 xml:space="preserve">n còn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hơi 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đôi chút, nhưng thua kém xưa kia,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 càng t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hơn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a!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các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sách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o, do nguyên nhân gì? Trong các sách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lưu tr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, sách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n ít 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là không có, nhưng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ít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khái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tám mươi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trăm!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tác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đâu mà có?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hãy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m xem,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hay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không?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tác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gì?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tăng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lòng tham lam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Trong tác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có quá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tình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gi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m, dâm, d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i, hoàn toàn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theo đư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hư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trái ngư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tám mươi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luân lý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o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</w:rPr>
        <w:t>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là tác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văn ngh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tuân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Phu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思無邪</w:t>
      </w:r>
      <w:r w:rsidRPr="00E51DC4">
        <w:rPr>
          <w:rFonts w:ascii="Times New Roman" w:eastAsia="SimSun" w:hAnsi="Times New Roman"/>
          <w:sz w:val="28"/>
          <w:szCs w:val="28"/>
        </w:rPr>
        <w:t>, không nghĩ tà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y).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nghĩ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x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 xa!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E51DC4">
        <w:rPr>
          <w:rFonts w:ascii="Times New Roman" w:eastAsia="SimSun" w:hAnsi="Times New Roman"/>
          <w:i/>
          <w:sz w:val="28"/>
          <w:szCs w:val="28"/>
        </w:rPr>
        <w:t>“ki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 l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đa 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i) trong bài </w:t>
      </w:r>
      <w:r w:rsidRPr="00E51DC4">
        <w:rPr>
          <w:rFonts w:ascii="Times New Roman" w:eastAsia="SimSun" w:hAnsi="Times New Roman"/>
          <w:sz w:val="28"/>
          <w:szCs w:val="28"/>
        </w:rPr>
        <w:t>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“tr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algun Gothic" w:hint="eastAsia"/>
          <w:sz w:val="28"/>
          <w:szCs w:val="28"/>
        </w:rPr>
        <w:t>塵</w:t>
      </w:r>
      <w:r w:rsidRPr="00E51DC4">
        <w:rPr>
          <w:rFonts w:ascii="Times New Roman" w:eastAsia="SimSun" w:hAnsi="Times New Roman"/>
          <w:sz w:val="28"/>
          <w:szCs w:val="28"/>
        </w:rPr>
        <w:t>) là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xưa kia đúng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Nho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Nho,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gia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gia,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cũng là vò nhu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hoàn toàn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hay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không?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có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, chuyên gia đàm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cho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năm 2100, nhân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hay không, có nghĩa là trong vòng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năm, nhân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này!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 đáng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quá!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có lý hay không?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hãy quan sát c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[s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có lý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m!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ăn 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nói mò, đã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 ngay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n!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tâm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lương đã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rõ ràng, rành r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. Làm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đây? Nhà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i/>
          <w:sz w:val="28"/>
          <w:szCs w:val="28"/>
        </w:rPr>
        <w:t>ẻ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>u duyên”</w:t>
      </w:r>
      <w:r w:rsidRPr="00E51DC4">
        <w:rPr>
          <w:rFonts w:ascii="Times New Roman" w:eastAsia="SimSun" w:hAnsi="Times New Roman"/>
          <w:sz w:val="28"/>
          <w:szCs w:val="28"/>
        </w:rPr>
        <w:t>,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u duyên là ai?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đây, chúng tôi cũng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nói,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tin,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hành,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duyên!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lý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i,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y giáo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hành,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“vi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ly 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b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(xa lìa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m).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xa lìa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pháp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Tâm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nh,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nh, </w:t>
      </w:r>
      <w:r w:rsidRPr="00E51DC4">
        <w:rPr>
          <w:rFonts w:ascii="Times New Roman" w:eastAsia="SimSun" w:hAnsi="Times New Roman"/>
          <w:i/>
          <w:sz w:val="28"/>
          <w:szCs w:val="28"/>
        </w:rPr>
        <w:t>“qu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c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là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ta. Tâm ta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ta đang cư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hay không?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[chuy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này],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ai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ng! [H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>]: “Tâm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tôi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hai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chúng ta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như nhau.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tôi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nh, làm sao tôi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c?”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ông Giang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ng, đã cho t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[đi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v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nói trên đây]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!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y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t, nhưng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hai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chúng ta khác nhau, hành vi khác nhau,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[c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c]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nhau.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khó khăn tí nào! Tôi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phòng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ông Giang,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phòng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ông ta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cái t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to, t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to,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i trong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Kính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vi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có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phóng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phóng to hai trăm năm mươi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n.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 ra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kính 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vi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làm </w:t>
      </w:r>
      <w:r w:rsidRPr="00E51DC4">
        <w:rPr>
          <w:rFonts w:ascii="Times New Roman" w:eastAsia="SimSun" w:hAnsi="Times New Roman"/>
          <w:sz w:val="28"/>
          <w:szCs w:val="28"/>
        </w:rPr>
        <w:t>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sinh Trung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hoàn toàn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cao c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p. Tôi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chúng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mình làm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m.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năm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âm,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đóng băng,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ra xem hoa tuy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kính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vi,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hình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tinh.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hình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tinh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. Ác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tâm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cùng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chén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hai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chúng ta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[có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] khác nhau.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hoa tuy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p;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tâm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hình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hoa tuy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coi,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ràng!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cho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không khí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ng,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hít th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,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n khác nhau. Đúng là </w:t>
      </w:r>
      <w:r w:rsidRPr="00E51DC4">
        <w:rPr>
          <w:rFonts w:ascii="Times New Roman" w:eastAsia="SimSun" w:hAnsi="Times New Roman"/>
          <w:i/>
          <w:sz w:val="28"/>
          <w:szCs w:val="28"/>
        </w:rPr>
        <w:t>“tâm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nh, qu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c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nh”.</w:t>
      </w:r>
      <w:r w:rsidRPr="00E51DC4">
        <w:rPr>
          <w:rFonts w:ascii="Times New Roman" w:eastAsia="SimSun" w:hAnsi="Times New Roman"/>
          <w:sz w:val="28"/>
          <w:szCs w:val="28"/>
        </w:rPr>
        <w:t xml:space="preserve"> Nó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gây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cho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! Tâm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bên ngoài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trong và ngoài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không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thu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. Sau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ngày,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hen suy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n,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có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giác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mái cho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có liên quan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không khí. Có mang kh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u trang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không xong,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tu cái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Chúng tôi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trong nhà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hay: </w:t>
      </w:r>
      <w:r w:rsidRPr="00E51DC4">
        <w:rPr>
          <w:rFonts w:ascii="Times New Roman" w:eastAsia="SimSun" w:hAnsi="Times New Roman"/>
          <w:i/>
          <w:sz w:val="28"/>
          <w:szCs w:val="28"/>
        </w:rPr>
        <w:t>“S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 đ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 già, 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c đ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 già, v</w:t>
      </w:r>
      <w:r w:rsidRPr="00E51DC4">
        <w:rPr>
          <w:rFonts w:ascii="Times New Roman" w:eastAsia="SimSun" w:hAnsi="Times New Roman"/>
          <w:i/>
          <w:sz w:val="28"/>
          <w:szCs w:val="28"/>
        </w:rPr>
        <w:t>ẫ</w:t>
      </w:r>
      <w:r w:rsidRPr="00E51DC4">
        <w:rPr>
          <w:rFonts w:ascii="Times New Roman" w:eastAsia="SimSun" w:hAnsi="Times New Roman"/>
          <w:i/>
          <w:sz w:val="28"/>
          <w:szCs w:val="28"/>
        </w:rPr>
        <w:t>n 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c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xong!”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là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p.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sách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o: </w:t>
      </w:r>
      <w:r w:rsidRPr="00E51DC4">
        <w:rPr>
          <w:rFonts w:ascii="Times New Roman" w:eastAsia="SimSun" w:hAnsi="Times New Roman"/>
          <w:i/>
          <w:sz w:val="28"/>
          <w:szCs w:val="28"/>
        </w:rPr>
        <w:t>“Tam nh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c thánh 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 thư, di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m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c kh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ng”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a ngày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sách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m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mũi đáng ghét).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há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ba ngày?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sách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thân tâm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bên ngoài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ra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a cũng </w:t>
      </w:r>
      <w:r w:rsidRPr="00E51DC4">
        <w:rPr>
          <w:rFonts w:ascii="Times New Roman" w:eastAsia="SimSun" w:hAnsi="Times New Roman"/>
          <w:sz w:val="28"/>
          <w:szCs w:val="28"/>
        </w:rPr>
        <w:t>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n! Vì sao không ra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mà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n? TV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báo,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 chí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nh!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thân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mình, xa lìa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m dính nhu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m! Không xem báo chí, không nghe radio, không xem TV, mà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 chí. Vì sao?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ích gì cho thân tâm, toàn là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toàn là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xúc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Ngay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cũng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o: Sách nào vô ích,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E51DC4">
        <w:rPr>
          <w:rFonts w:ascii="Times New Roman" w:eastAsia="SimSun" w:hAnsi="Times New Roman"/>
          <w:sz w:val="28"/>
          <w:szCs w:val="28"/>
        </w:rPr>
        <w:t>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gì cho chính mình,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xem! Vì sao?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xem xong, thân tâm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cái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có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ích? Sách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có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u! Ta xem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còn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xong, há có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xem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r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lo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nháo nhào</w:t>
      </w:r>
      <w:r w:rsidRPr="00E51DC4">
        <w:rPr>
          <w:rFonts w:ascii="Times New Roman" w:eastAsia="SimSun" w:hAnsi="Times New Roman"/>
          <w:sz w:val="28"/>
          <w:szCs w:val="28"/>
        </w:rPr>
        <w:t xml:space="preserve"> ư?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o: </w:t>
      </w:r>
      <w:r w:rsidRPr="00E51DC4">
        <w:rPr>
          <w:rFonts w:ascii="Times New Roman" w:eastAsia="SimSun" w:hAnsi="Times New Roman"/>
          <w:i/>
          <w:sz w:val="28"/>
          <w:szCs w:val="28"/>
        </w:rPr>
        <w:t>“Th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gian 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o ng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thuy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>, [nghĩa là]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lành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gian,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đã nói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Kinh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phân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ít!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thích xem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ng kinh sách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xong</w:t>
      </w:r>
      <w:r w:rsidRPr="00E51DC4">
        <w:rPr>
          <w:rFonts w:ascii="Times New Roman" w:eastAsia="SimSun" w:hAnsi="Times New Roman"/>
          <w:sz w:val="28"/>
          <w:szCs w:val="28"/>
        </w:rPr>
        <w:t>. Vì sao không xem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y?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chư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bách gia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vì sao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c? [Các tác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m] tôn giáo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c, văn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cũng khá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xem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còn có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nào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báo,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p chí, xem </w:t>
      </w:r>
      <w:r w:rsidRPr="00E51DC4">
        <w:rPr>
          <w:rFonts w:ascii="Times New Roman" w:eastAsia="SimSun" w:hAnsi="Times New Roman"/>
          <w:sz w:val="28"/>
          <w:szCs w:val="28"/>
        </w:rPr>
        <w:t>TV, nghe radio ư?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gây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cho chính mình. Nay chúng ta đã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ban các thanh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niên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phân tích c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 k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cùng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ngõ 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mình, xa lìa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 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là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e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nh,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“thi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u b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nh, thi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u não”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E51DC4">
        <w:rPr>
          <w:rFonts w:ascii="Times New Roman" w:eastAsia="SimSun" w:hAnsi="Times New Roman"/>
          <w:sz w:val="28"/>
          <w:szCs w:val="28"/>
        </w:rPr>
        <w:t>ít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não, ít b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nh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to hơn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cho chính mình.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tiêu chánh xác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là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nâng cao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mình, mong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li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u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nhân sinh và vũ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.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nhân sinh và vũ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tri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nghiên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dùng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tri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làm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;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nhìn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tôn giáo, nhìn vào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[Ph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pháp]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sâu hơn, 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hơn,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 tri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hơn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mà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và tri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gì không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Vì sao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[kinh sách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pháp]? Vì sao không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c? Đương nhiên là trong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cũng có nhân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khách quan,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kinh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nghĩa lý sâu xa, ngay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văn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có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sâu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Văn chương Văn Ngôn, [ngay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]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Văn Ngôn đơn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công.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Văn so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đúng là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ngàn trư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sinh viên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các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văn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sánh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trò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u Dân </w:t>
      </w:r>
      <w:r w:rsidRPr="00E51DC4">
        <w:rPr>
          <w:rFonts w:ascii="Times New Roman" w:eastAsia="SimSun" w:hAnsi="Times New Roman"/>
          <w:sz w:val="28"/>
          <w:szCs w:val="28"/>
        </w:rPr>
        <w:t>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cũng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cho chúng ta trong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kinh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n.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phá, chính mình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có cái tâm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có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phá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giúp cho cái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n. Nay đã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chúng ta ngh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ngơi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phút.</w:t>
      </w:r>
    </w:p>
    <w:p w:rsidR="00404CF9" w:rsidRPr="00E51DC4" w:rsidRDefault="00404CF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***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xin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ng. Xin xem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i: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l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vô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chúng sanh, thư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ng hành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 bi, k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tâm nhu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SimSun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見路無塵。當願眾生。常行大悲。其心潤澤。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51DC4">
        <w:rPr>
          <w:rFonts w:ascii="Times New Roman" w:eastAsia="SimSun" w:hAnsi="Times New Roman"/>
          <w:i/>
          <w:sz w:val="28"/>
          <w:szCs w:val="28"/>
        </w:rPr>
        <w:t>: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không b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i,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cho chúng sanh, thư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hành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i bi, tâm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a nhu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m).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b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t;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phát ho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n: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chúng sanh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</w:rPr>
        <w:t>“thư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hành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i bi”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phàm phu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u! Nhưng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chúng sanh trong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sát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(cõi nư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c) </w:t>
      </w: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cư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 là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Sa Bà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các sát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phương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Hoa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chúng ta đã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cõi có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Sa Bà, có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[th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y] trong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Nhưng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cõi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Báo Trang Nghiêm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E51DC4">
        <w:rPr>
          <w:rFonts w:ascii="Times New Roman" w:eastAsia="SimSun" w:hAnsi="Times New Roman"/>
          <w:sz w:val="28"/>
          <w:szCs w:val="28"/>
        </w:rPr>
        <w:t xml:space="preserve">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ít. Chúng ta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đã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ít,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ng cõi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cõi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Do nguyên nhân nào mà có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này? Chúng ta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này!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theo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cõi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hay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!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này!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là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Sa Bà là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chính là nói phương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nói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nói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theo tri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phàm phu!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xét theo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và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hai! Chúng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Pháp Tánh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đâu ra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hay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? Trong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hay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bên ngoài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hay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.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bèn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bèn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u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Chúng ta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dùng thí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có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hay x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nó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nó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ác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nó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ác.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giáo pháp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chúng ta đã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rõ: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ng, mà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nghe, hay,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thanh, hương,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v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ẵ</w:t>
      </w:r>
      <w:r w:rsidRPr="00E51DC4">
        <w:rPr>
          <w:rFonts w:ascii="Times New Roman" w:eastAsia="SimSun" w:hAnsi="Times New Roman"/>
          <w:sz w:val="28"/>
          <w:szCs w:val="28"/>
        </w:rPr>
        <w:t>n có trong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tánh. Trong giáo pháp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 v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pháp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 </w:t>
      </w:r>
      <w:r w:rsidRPr="00E51DC4">
        <w:rPr>
          <w:rFonts w:ascii="Times New Roman" w:eastAsia="SimSun" w:hAnsi="Times New Roman"/>
          <w:sz w:val="28"/>
          <w:szCs w:val="28"/>
        </w:rPr>
        <w:t>v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ẵ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.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pháp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do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n;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cũng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này.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tích t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năng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ng.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u 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p lúc </w:t>
      </w:r>
      <w:r w:rsidRPr="00E51DC4">
        <w:rPr>
          <w:rFonts w:ascii="Times New Roman" w:eastAsia="SimSun" w:hAnsi="Times New Roman"/>
          <w:sz w:val="28"/>
          <w:szCs w:val="28"/>
        </w:rPr>
        <w:t>năng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tan ra,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còn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còn 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thì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tan 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và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hai.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là t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là tán. Nay chúng ta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là </w:t>
      </w:r>
      <w:r w:rsidRPr="00E51DC4">
        <w:rPr>
          <w:rFonts w:ascii="Times New Roman" w:eastAsia="SimSun" w:hAnsi="Times New Roman"/>
          <w:i/>
          <w:sz w:val="28"/>
          <w:szCs w:val="28"/>
        </w:rPr>
        <w:t>“không gian”.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m lúc </w:t>
      </w:r>
      <w:r w:rsidRPr="00E51DC4">
        <w:rPr>
          <w:rFonts w:ascii="Times New Roman" w:eastAsia="SimSun" w:hAnsi="Times New Roman"/>
          <w:sz w:val="28"/>
          <w:szCs w:val="28"/>
        </w:rPr>
        <w:t>nó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duyên, khi có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51DC4">
        <w:rPr>
          <w:rFonts w:ascii="Times New Roman" w:eastAsia="SimSun" w:hAnsi="Times New Roman"/>
          <w:sz w:val="28"/>
          <w:szCs w:val="28"/>
        </w:rPr>
        <w:t>, nó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thành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c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“vô trung sanh h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>u”</w:t>
      </w:r>
      <w:r w:rsidRPr="00E51DC4">
        <w:rPr>
          <w:rFonts w:ascii="Times New Roman" w:eastAsia="SimSun" w:hAnsi="Times New Roman"/>
          <w:sz w:val="28"/>
          <w:szCs w:val="28"/>
        </w:rPr>
        <w:t xml:space="preserve"> (t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Không mà sanh ra Có), đã có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không, t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tán vô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Nhưng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đâu đi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a, chúng ta nói là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sz w:val="28"/>
          <w:szCs w:val="28"/>
        </w:rPr>
        <w:t>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thái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cơ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, trong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chưa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xác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[nhưng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đã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nh],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nghe, hay,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thanh, hương,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sanh,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t;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đi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có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Tánh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E51DC4">
        <w:rPr>
          <w:rFonts w:ascii="Times New Roman" w:eastAsia="SimSun" w:hAnsi="Times New Roman"/>
          <w:sz w:val="28"/>
          <w:szCs w:val="28"/>
        </w:rPr>
        <w:t>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nào qu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u, chính là như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nói, </w:t>
      </w:r>
      <w:r w:rsidRPr="00E51DC4">
        <w:rPr>
          <w:rFonts w:ascii="Times New Roman" w:eastAsia="SimSun" w:hAnsi="Times New Roman"/>
          <w:i/>
          <w:sz w:val="28"/>
          <w:szCs w:val="28"/>
        </w:rPr>
        <w:t>“v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có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v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nó, nó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Có ác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nó, nó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ra ác.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thân nó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ác. Cái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cái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Hoa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cái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Chân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có gì sai khác,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chính là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hay ác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“ph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n phác quy chân”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反璞歸真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</w:rPr>
        <w:t>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cái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phác, quay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cái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t), đó là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Chân.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có ác,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Chân.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[Nói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n] </w:t>
      </w:r>
      <w:r w:rsidRPr="00E51DC4">
        <w:rPr>
          <w:rFonts w:ascii="Times New Roman" w:eastAsia="SimSun" w:hAnsi="Times New Roman"/>
          <w:i/>
          <w:sz w:val="28"/>
          <w:szCs w:val="28"/>
        </w:rPr>
        <w:t>“có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>, so sánh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thì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so sánh trong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ba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ba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là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So sánh trong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nào,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51DC4">
        <w:rPr>
          <w:rFonts w:ascii="Times New Roman" w:eastAsia="SimSun" w:hAnsi="Times New Roman"/>
          <w:sz w:val="28"/>
          <w:szCs w:val="28"/>
        </w:rPr>
        <w:t>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và ác. Trong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ít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n; trong loài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phú quý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cùng là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và ác là tương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tương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nhưng trong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tánh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tương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i.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chưa có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c</w:t>
      </w:r>
      <w:r w:rsidRPr="00E51DC4">
        <w:rPr>
          <w:rFonts w:ascii="Times New Roman" w:eastAsia="SimSun" w:hAnsi="Times New Roman"/>
          <w:sz w:val="28"/>
          <w:szCs w:val="28"/>
        </w:rPr>
        <w:t>ăn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vô minh.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cái tâm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tương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i. Có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t, có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ng. Do có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nên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Do có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t, nên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có,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chính là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Chân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Giáo pháp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đã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hay,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 k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E51DC4">
        <w:rPr>
          <w:rFonts w:ascii="Times New Roman" w:eastAsia="SimSun" w:hAnsi="Times New Roman"/>
          <w:sz w:val="28"/>
          <w:szCs w:val="28"/>
        </w:rPr>
        <w:t>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chúng ta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hãy ngay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quay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nghĩ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thân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thì sao?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lưu luy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thân an, tâm an.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mà truy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giáo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Trung Hoa cũng là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. Thiên Khúc L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sách L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Ký có câu: </w:t>
      </w:r>
      <w:r w:rsidRPr="00E51DC4">
        <w:rPr>
          <w:rFonts w:ascii="Times New Roman" w:eastAsia="SimSun" w:hAnsi="Times New Roman"/>
          <w:i/>
          <w:sz w:val="28"/>
          <w:szCs w:val="28"/>
        </w:rPr>
        <w:t>“An an nhi năng thiên”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(an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an 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n, mà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i), hoàn toàn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hai câu này. 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an, thân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an,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mái,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i; nhưng chúng sanh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giúp đ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hay chăng?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giúp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hòa quang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các chúng sanh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cùng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hòng giúp đ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quay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chúng ta đang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cũng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thành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nhưng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thiên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các tôn giáo phương Tây đã nói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khó!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cư dân trên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tâm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có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tuân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khuôn phép ngũ luân, bát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này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thiên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! Hoa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và [th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này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a] chúng ta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t, không hai; thiên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và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còn là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ư? Lòng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lành,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thành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lòng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i,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thành thiên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theo lòng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i! Kinh Lăng Nghiêm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hay: </w:t>
      </w:r>
      <w:r w:rsidRPr="00E51DC4">
        <w:rPr>
          <w:rFonts w:ascii="Times New Roman" w:eastAsia="SimSun" w:hAnsi="Times New Roman"/>
          <w:i/>
          <w:sz w:val="28"/>
          <w:szCs w:val="28"/>
        </w:rPr>
        <w:t>“N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u có th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n v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t gi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 như Như Lai”.</w:t>
      </w:r>
      <w:r w:rsidRPr="00E51DC4">
        <w:rPr>
          <w:rFonts w:ascii="Times New Roman" w:eastAsia="SimSun" w:hAnsi="Times New Roman"/>
          <w:sz w:val="28"/>
          <w:szCs w:val="28"/>
        </w:rPr>
        <w:t xml:space="preserve">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eo tâm,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tâm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theo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nh. Tâm mà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theo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toàn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bên ngoài.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Nhưng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toàn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quá 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E51DC4">
        <w:rPr>
          <w:rFonts w:ascii="Times New Roman" w:eastAsia="SimSun" w:hAnsi="Times New Roman"/>
          <w:sz w:val="28"/>
          <w:szCs w:val="28"/>
        </w:rPr>
        <w:t>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dài,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giúp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quay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há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 ư?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 khó khăn,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dàng, nhưng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làm,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kêu khó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không làm. [N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]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dàng,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buông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lòng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bi!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bi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nào,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u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gì?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và chính mình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t.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chúng tô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cách khác,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sz w:val="28"/>
          <w:szCs w:val="28"/>
        </w:rPr>
        <w:t>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sanh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.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 khá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cao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. Trong giáo pháp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E51DC4">
        <w:rPr>
          <w:rFonts w:ascii="Times New Roman" w:eastAsia="SimSun" w:hAnsi="Times New Roman"/>
          <w:sz w:val="28"/>
          <w:szCs w:val="28"/>
        </w:rPr>
        <w:t xml:space="preserve">là </w:t>
      </w:r>
      <w:r w:rsidRPr="00E51DC4">
        <w:rPr>
          <w:rFonts w:ascii="Times New Roman" w:eastAsia="SimSun" w:hAnsi="Times New Roman"/>
          <w:i/>
          <w:sz w:val="28"/>
          <w:szCs w:val="28"/>
        </w:rPr>
        <w:t>“mư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E51DC4">
        <w:rPr>
          <w:rFonts w:ascii="Times New Roman" w:eastAsia="SimSun" w:hAnsi="Times New Roman"/>
          <w:sz w:val="28"/>
          <w:szCs w:val="28"/>
        </w:rPr>
        <w:t>, còn thân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hơn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sanh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Pháp Thân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nhé!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nh, </w:t>
      </w:r>
      <w:r w:rsidRPr="00E51DC4">
        <w:rPr>
          <w:rFonts w:ascii="Times New Roman" w:eastAsia="SimSun" w:hAnsi="Times New Roman"/>
          <w:i/>
          <w:sz w:val="28"/>
          <w:szCs w:val="28"/>
        </w:rPr>
        <w:t>“vô duyên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i t</w:t>
      </w:r>
      <w:r w:rsidRPr="00E51DC4">
        <w:rPr>
          <w:rFonts w:ascii="Times New Roman" w:eastAsia="SimSun" w:hAnsi="Times New Roman"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i/>
          <w:sz w:val="28"/>
          <w:szCs w:val="28"/>
        </w:rPr>
        <w:t>, đ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>ng th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i bi”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sanh,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ai khuyên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o! Cũng có nghĩa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 là</w:t>
      </w:r>
      <w:r w:rsidRPr="00E51DC4">
        <w:rPr>
          <w:rFonts w:ascii="Times New Roman" w:eastAsia="SimSun" w:hAnsi="Times New Roman"/>
          <w:sz w:val="28"/>
          <w:szCs w:val="28"/>
        </w:rPr>
        <w:t xml:space="preserve">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làm!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Khó làm mà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làm, khó hóa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mà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hóa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chính mình dùng cái tâm chân thành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Chính mình có tín tâm,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mà trong tâm đánh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i, “có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hay không?”,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toái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n, đúng là khó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hóa. Vì sao? Trong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nghi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kh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n. Trong tâm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nghi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trong tâm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kiên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luôn n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v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nguyên lý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tín tâm, chính là </w:t>
      </w:r>
      <w:r w:rsidRPr="00E51DC4">
        <w:rPr>
          <w:rFonts w:ascii="Times New Roman" w:eastAsia="SimSun" w:hAnsi="Times New Roman"/>
          <w:i/>
          <w:sz w:val="28"/>
          <w:szCs w:val="28"/>
        </w:rPr>
        <w:t>“h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th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E51DC4">
        <w:rPr>
          <w:rFonts w:ascii="Times New Roman" w:eastAsia="SimSun" w:hAnsi="Times New Roman"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>ng”.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, vì sao vua Thu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nhà? Vì sao Ngài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hóa láng gi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ng, chòm xóm?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gì khác, tín tâm! M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may nghi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pháp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tín tâm, [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vì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], Hoa Nghiêm và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Lu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(Đ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Trí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n)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“Tín vi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 nguyên, công đ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>c m</w:t>
      </w:r>
      <w:r w:rsidRPr="00E51DC4">
        <w:rPr>
          <w:rFonts w:ascii="Times New Roman" w:eastAsia="SimSun" w:hAnsi="Times New Roman"/>
          <w:i/>
          <w:sz w:val="28"/>
          <w:szCs w:val="28"/>
        </w:rPr>
        <w:t>ẫ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u” </w:t>
      </w:r>
      <w:r w:rsidRPr="00E51DC4">
        <w:rPr>
          <w:rFonts w:ascii="Times New Roman" w:eastAsia="SimSun" w:hAnsi="Times New Roman"/>
          <w:sz w:val="28"/>
          <w:szCs w:val="28"/>
        </w:rPr>
        <w:t>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ín là ngu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công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c),</w:t>
      </w:r>
      <w:r w:rsidRPr="00E51DC4">
        <w:rPr>
          <w:rFonts w:ascii="Times New Roman" w:eastAsia="SimSun" w:hAnsi="Times New Roman"/>
          <w:i/>
          <w:sz w:val="28"/>
          <w:szCs w:val="28"/>
        </w:rPr>
        <w:t>“đ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道</w:t>
      </w:r>
      <w:r w:rsidRPr="00E51DC4">
        <w:rPr>
          <w:rFonts w:ascii="Times New Roman" w:eastAsia="SimSun" w:hAnsi="Times New Roman"/>
          <w:sz w:val="28"/>
          <w:szCs w:val="28"/>
        </w:rPr>
        <w:t>)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gian, </w:t>
      </w:r>
      <w:r w:rsidRPr="00E51DC4">
        <w:rPr>
          <w:rFonts w:ascii="Times New Roman" w:eastAsia="SimSun" w:hAnsi="Times New Roman"/>
          <w:i/>
          <w:sz w:val="28"/>
          <w:szCs w:val="28"/>
        </w:rPr>
        <w:t>“nguyê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元</w:t>
      </w:r>
      <w:r w:rsidRPr="00E51DC4">
        <w:rPr>
          <w:rFonts w:ascii="Times New Roman" w:eastAsia="SimSun" w:hAnsi="Times New Roman"/>
          <w:sz w:val="28"/>
          <w:szCs w:val="28"/>
        </w:rPr>
        <w:t>) là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ngu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n,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ngu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n, là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công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c. </w:t>
      </w:r>
      <w:r w:rsidRPr="00E51DC4">
        <w:rPr>
          <w:rFonts w:ascii="Times New Roman" w:eastAsia="SimSun" w:hAnsi="Times New Roman"/>
          <w:i/>
          <w:sz w:val="28"/>
          <w:szCs w:val="28"/>
        </w:rPr>
        <w:t>“M</w:t>
      </w:r>
      <w:r w:rsidRPr="00E51DC4">
        <w:rPr>
          <w:rFonts w:ascii="Times New Roman" w:eastAsia="SimSun" w:hAnsi="Times New Roman"/>
          <w:i/>
          <w:sz w:val="28"/>
          <w:szCs w:val="28"/>
        </w:rPr>
        <w:t>ẫ</w:t>
      </w:r>
      <w:r w:rsidRPr="00E51DC4">
        <w:rPr>
          <w:rFonts w:ascii="Times New Roman" w:eastAsia="SimSun" w:hAnsi="Times New Roman"/>
          <w:i/>
          <w:sz w:val="28"/>
          <w:szCs w:val="28"/>
        </w:rPr>
        <w:t>u”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母</w:t>
      </w:r>
      <w:r w:rsidRPr="00E51DC4">
        <w:rPr>
          <w:rFonts w:ascii="Times New Roman" w:eastAsia="SimSun" w:hAnsi="Times New Roman"/>
          <w:sz w:val="28"/>
          <w:szCs w:val="28"/>
        </w:rPr>
        <w:t>) là t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sanh,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ng. Tín tâm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sanh,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pháp.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pháp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nó, ác pháp cũng do nó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u.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 tho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mái cách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đi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a, nhưng vì chúng sanh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buông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. Gia Cát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ông ta là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Nho gia và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gia.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Long Trung</w:t>
      </w:r>
      <w:r w:rsidRPr="00E51DC4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 Thiên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Lưu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ông ta</w:t>
      </w:r>
      <w:r w:rsidRPr="00E51DC4">
        <w:rPr>
          <w:rFonts w:ascii="Times New Roman" w:eastAsia="SimSun" w:hAnsi="Times New Roman"/>
          <w:sz w:val="28"/>
          <w:szCs w:val="28"/>
        </w:rPr>
        <w:t>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“tam c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mao lư”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DFKai-SB" w:hAnsi="Times New Roman" w:hint="eastAsia"/>
          <w:sz w:val="28"/>
          <w:szCs w:val="28"/>
        </w:rPr>
        <w:t>三顧茅廬</w:t>
      </w:r>
      <w:r w:rsidRPr="00E51DC4">
        <w:rPr>
          <w:rFonts w:ascii="Times New Roman" w:eastAsia="SimSun" w:hAnsi="Times New Roman"/>
          <w:sz w:val="28"/>
          <w:szCs w:val="28"/>
        </w:rPr>
        <w:t>, ba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tranh), ông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đi hay sao?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mái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mình, vì chúng sanh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mà bươn ch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nh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tâm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bi. </w:t>
      </w:r>
      <w:r w:rsidRPr="00E51DC4">
        <w:rPr>
          <w:rFonts w:ascii="Times New Roman" w:eastAsia="SimSun" w:hAnsi="Times New Roman"/>
          <w:i/>
          <w:sz w:val="28"/>
          <w:szCs w:val="28"/>
        </w:rPr>
        <w:t>“K</w:t>
      </w:r>
      <w:r w:rsidRPr="00E51DC4">
        <w:rPr>
          <w:rFonts w:ascii="Times New Roman" w:eastAsia="SimSun" w:hAnsi="Times New Roman"/>
          <w:i/>
          <w:sz w:val="28"/>
          <w:szCs w:val="28"/>
        </w:rPr>
        <w:t>ỳ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tâm nhu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tr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ch”</w:t>
      </w:r>
      <w:r w:rsidRPr="00E51DC4">
        <w:rPr>
          <w:rFonts w:ascii="Times New Roman" w:eastAsia="SimSun" w:hAnsi="Times New Roman"/>
          <w:sz w:val="28"/>
          <w:szCs w:val="28"/>
        </w:rPr>
        <w:t>: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“Nhu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tr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ch”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潤</w:t>
      </w:r>
      <w:r w:rsidRPr="00E51DC4">
        <w:rPr>
          <w:rFonts w:ascii="Times New Roman" w:eastAsia="DFKai-SB" w:hAnsi="Times New Roman" w:hint="eastAsia"/>
          <w:sz w:val="28"/>
          <w:szCs w:val="28"/>
        </w:rPr>
        <w:t>澤</w:t>
      </w:r>
      <w:r w:rsidRPr="00E51DC4">
        <w:rPr>
          <w:rFonts w:ascii="Times New Roman" w:eastAsia="SimSun" w:hAnsi="Times New Roman"/>
          <w:sz w:val="28"/>
          <w:szCs w:val="28"/>
        </w:rPr>
        <w:t>) là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dân đen đông đ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chúng sanh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bèn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quên, nói theo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</w:t>
      </w:r>
      <w:r w:rsidRPr="00E51DC4">
        <w:rPr>
          <w:rFonts w:ascii="Times New Roman" w:eastAsia="SimSun" w:hAnsi="Times New Roman"/>
          <w:i/>
          <w:sz w:val="28"/>
          <w:szCs w:val="28"/>
        </w:rPr>
        <w:t>“ni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gia trì”.</w:t>
      </w:r>
      <w:r w:rsidRPr="00E51DC4">
        <w:rPr>
          <w:rFonts w:ascii="Times New Roman" w:eastAsia="SimSun" w:hAnsi="Times New Roman"/>
          <w:sz w:val="28"/>
          <w:szCs w:val="28"/>
        </w:rPr>
        <w:t xml:space="preserve"> Dùng phương pháp gì?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c! Trong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là thân giáo. Có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sz w:val="28"/>
          <w:szCs w:val="28"/>
        </w:rPr>
        <w:t>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, ngay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ba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sĩ Thang Ân T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(Arnold Toynbee)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Anh đã nói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ba mươi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c!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chánh ph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lòng tin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nhân dân,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lòng tin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con cái, nhân dân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chánh ph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con cái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do nguyên nhân gì?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nói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làm.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tín nhi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quy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uy cũng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theo!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chánh ph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cai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nhân dân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con cái nên thân.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lý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 ý nghĩa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bao hàm trong hai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cho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Giáo là gì?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là gì?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là gì?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công tác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đáp rõ ràng ba câu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u!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i?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làm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thì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rành r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, rõ ràng hai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Vì sao?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chính mình! Sau khi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chính mình nên thân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, Giáo (</w:t>
      </w:r>
      <w:r w:rsidRPr="00E51DC4">
        <w:rPr>
          <w:rFonts w:ascii="DFKai-SB" w:eastAsia="DFKai-SB" w:hAnsi="DFKai-SB" w:cs="MS Gothic" w:hint="eastAsia"/>
          <w:sz w:val="28"/>
          <w:szCs w:val="28"/>
        </w:rPr>
        <w:t>教</w:t>
      </w:r>
      <w:r w:rsidRPr="00E51DC4">
        <w:rPr>
          <w:rFonts w:ascii="Times New Roman" w:eastAsia="SimSun" w:hAnsi="Times New Roman"/>
          <w:sz w:val="28"/>
          <w:szCs w:val="28"/>
        </w:rPr>
        <w:t xml:space="preserve">) có nghĩa là </w:t>
      </w:r>
      <w:r w:rsidRPr="00E51DC4">
        <w:rPr>
          <w:rFonts w:ascii="Times New Roman" w:eastAsia="SimSun" w:hAnsi="Times New Roman"/>
          <w:i/>
          <w:sz w:val="28"/>
          <w:szCs w:val="28"/>
        </w:rPr>
        <w:t>“trên làm, dư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 b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t chư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 theo”.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nhìn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ý nghĩa, Giáo là dùng phương pháp gì? Thân giáo.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ng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có câu: </w:t>
      </w:r>
      <w:r w:rsidRPr="00E51DC4">
        <w:rPr>
          <w:rFonts w:ascii="Times New Roman" w:eastAsia="SimSun" w:hAnsi="Times New Roman"/>
          <w:i/>
          <w:sz w:val="28"/>
          <w:szCs w:val="28"/>
        </w:rPr>
        <w:t>“Thư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>ng lương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chánh, h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lương oai” </w:t>
      </w:r>
      <w:r w:rsidRPr="00E51DC4">
        <w:rPr>
          <w:rFonts w:ascii="Times New Roman" w:eastAsia="SimSun" w:hAnsi="Times New Roman"/>
          <w:sz w:val="28"/>
          <w:szCs w:val="28"/>
        </w:rPr>
        <w:t>(kèo trên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ngay, kèo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ch). </w:t>
      </w:r>
      <w:r w:rsidRPr="00E51DC4">
        <w:rPr>
          <w:rFonts w:ascii="Times New Roman" w:eastAsia="SimSun" w:hAnsi="Times New Roman"/>
          <w:i/>
          <w:sz w:val="28"/>
          <w:szCs w:val="28"/>
        </w:rPr>
        <w:t>“Thư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>ng lương”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c, </w:t>
      </w:r>
      <w:r w:rsidRPr="00E51DC4">
        <w:rPr>
          <w:rFonts w:ascii="Times New Roman" w:eastAsia="SimSun" w:hAnsi="Times New Roman"/>
          <w:i/>
          <w:sz w:val="28"/>
          <w:szCs w:val="28"/>
        </w:rPr>
        <w:t>“h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lương”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theo.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chánh,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E51DC4">
        <w:rPr>
          <w:rFonts w:ascii="Times New Roman" w:eastAsia="SimSun" w:hAnsi="Times New Roman"/>
          <w:sz w:val="28"/>
          <w:szCs w:val="28"/>
        </w:rPr>
        <w:t>càng t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hơn.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chánh đáng,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sau cũng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chánh đáng.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lý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Xưa kia,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hay không, sanh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thành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hay sanh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nông thôn,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cơ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đoan chánh, [do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y]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thơ đã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càng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m bé.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vùng nông thôn, dân gian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Hoàn toàn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 giáo.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lãnh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phương như 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y.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phương Nam Trung Hoa, tôi lúc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khi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g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i căn nhà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 bài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tiên, chính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năm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“thiên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a quân thân sư”</w:t>
      </w:r>
      <w:r w:rsidRPr="00E51DC4">
        <w:rPr>
          <w:rFonts w:ascii="Times New Roman" w:eastAsia="SimSun" w:hAnsi="Times New Roman"/>
          <w:sz w:val="28"/>
          <w:szCs w:val="28"/>
        </w:rPr>
        <w:t>, bài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[t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tiên]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đó,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i/>
          <w:sz w:val="28"/>
          <w:szCs w:val="28"/>
        </w:rPr>
        <w:t>“thiên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a quân thân sư chi th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n v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”.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câu </w:t>
      </w:r>
      <w:r w:rsidRPr="00E51DC4">
        <w:rPr>
          <w:rFonts w:ascii="Times New Roman" w:eastAsia="SimSun" w:hAnsi="Times New Roman"/>
          <w:i/>
          <w:sz w:val="28"/>
          <w:szCs w:val="28"/>
        </w:rPr>
        <w:t>“quân thân sư”</w:t>
      </w:r>
      <w:r w:rsidRPr="00E51DC4">
        <w:rPr>
          <w:rFonts w:ascii="Times New Roman" w:eastAsia="SimSun" w:hAnsi="Times New Roman"/>
          <w:sz w:val="28"/>
          <w:szCs w:val="28"/>
        </w:rPr>
        <w:t xml:space="preserve"> (vua,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y) là gì? Câu này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lãnh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trách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lãnh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là </w:t>
      </w:r>
      <w:r w:rsidRPr="00E51DC4">
        <w:rPr>
          <w:rFonts w:ascii="Times New Roman" w:eastAsia="SimSun" w:hAnsi="Times New Roman"/>
          <w:i/>
          <w:sz w:val="28"/>
          <w:szCs w:val="28"/>
        </w:rPr>
        <w:t>“quân, thân, sư”</w:t>
      </w:r>
      <w:r w:rsidRPr="00E51DC4">
        <w:rPr>
          <w:rFonts w:ascii="Times New Roman" w:eastAsia="SimSun" w:hAnsi="Times New Roman"/>
          <w:sz w:val="28"/>
          <w:szCs w:val="28"/>
        </w:rPr>
        <w:t>, ông ta là 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đây,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là </w:t>
      </w:r>
      <w:r w:rsidRPr="00E51DC4">
        <w:rPr>
          <w:rFonts w:ascii="Times New Roman" w:eastAsia="SimSun" w:hAnsi="Times New Roman"/>
          <w:i/>
          <w:sz w:val="28"/>
          <w:szCs w:val="28"/>
        </w:rPr>
        <w:t>“quân”.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Ông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chăm lo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dân chúng,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“quan 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i/>
          <w:sz w:val="28"/>
          <w:szCs w:val="28"/>
        </w:rPr>
        <w:t>ẫ</w:t>
      </w:r>
      <w:r w:rsidRPr="00E51DC4">
        <w:rPr>
          <w:rFonts w:ascii="Times New Roman" w:eastAsia="SimSun" w:hAnsi="Times New Roman"/>
          <w:i/>
          <w:sz w:val="28"/>
          <w:szCs w:val="28"/>
        </w:rPr>
        <w:t>u”</w:t>
      </w:r>
      <w:r w:rsidRPr="00E51DC4">
        <w:rPr>
          <w:rFonts w:ascii="Times New Roman" w:eastAsia="SimSun" w:hAnsi="Times New Roman"/>
          <w:sz w:val="28"/>
          <w:szCs w:val="28"/>
        </w:rPr>
        <w:t>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coi toàn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dân trong 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như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anh em, con cái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mình. Ông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nuôi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ng,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giúp cho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Đó là Thân.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còn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mình đoan chánh, là khuôn m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cho nhân dân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là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gương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dân chúng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chánh đáng,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chánh đáng.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tà,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tà,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vương tuy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các cán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cao minh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51DC4">
        <w:rPr>
          <w:rFonts w:ascii="Times New Roman" w:eastAsia="SimSun" w:hAnsi="Times New Roman"/>
          <w:sz w:val="28"/>
          <w:szCs w:val="28"/>
        </w:rPr>
        <w:t xml:space="preserve"> có hai nguyên t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nào hòng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 thành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cán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nhà trong tương lai.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trong dân gian, tiêu chu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là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liêm.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a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liêm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tham tài.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cơ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coi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nghĩa, coi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tài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Ai thay hoàng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n? Quan viên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phương có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n 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thư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>ng thư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>ng”</w:t>
      </w:r>
      <w:r w:rsidRPr="00E51DC4">
        <w:rPr>
          <w:rFonts w:ascii="Times New Roman" w:eastAsia="SimSun" w:hAnsi="Times New Roman"/>
          <w:sz w:val="28"/>
          <w:szCs w:val="28"/>
        </w:rPr>
        <w:t>, nghĩa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thay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nhà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nhân tài,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ban thư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cao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các quan viên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rang bèn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trang đi thăm dò.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sang trang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bình phàm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ra ngoài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ai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ra,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đi xem xét, thăm dò trong khu v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mình: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có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a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cũ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nó,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là liêm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quan bèn ghi nh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tâm. Sau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kho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gian,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xem nó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và liêm hay không.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là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nó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nhà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do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trung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gia, liêm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thì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tham ô.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lãnh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các t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p chánh ph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ngoài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xưa nay,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hai ch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thiên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 thái bình, nhân dân an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các quan viên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có lòng trung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nhà.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liêm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tham ô.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 xml:space="preserve">cho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dân oán,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 là khi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cho </w:t>
      </w:r>
      <w:r w:rsidRPr="00E51DC4">
        <w:rPr>
          <w:rFonts w:ascii="Times New Roman" w:eastAsia="SimSun" w:hAnsi="Times New Roman"/>
          <w:sz w:val="28"/>
          <w:szCs w:val="28"/>
        </w:rPr>
        <w:t>dân chúng oán 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n!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vào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tuy là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hành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còn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Vì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các phương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cao, nay ta nói là “d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xa”.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to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nhân tài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ra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p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khó khăn. Sau khi đã tuy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ra,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hãy khéo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đãi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trong phòng thâu hình. Sau khi thâu hình,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phát sóng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ngày,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trên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và trên t</w:t>
      </w:r>
      <w:r w:rsidRPr="00E51DC4">
        <w:rPr>
          <w:rFonts w:ascii="Times New Roman" w:eastAsia="SimSun" w:hAnsi="Times New Roman"/>
          <w:sz w:val="28"/>
          <w:szCs w:val="28"/>
        </w:rPr>
        <w:t>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sóng,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n.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theo cách</w:t>
      </w:r>
      <w:r w:rsidRPr="00E51DC4">
        <w:rPr>
          <w:rFonts w:ascii="Times New Roman" w:eastAsia="SimSun" w:hAnsi="Times New Roman"/>
          <w:sz w:val="28"/>
          <w:szCs w:val="28"/>
        </w:rPr>
        <w:t xml:space="preserve">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chúng tôi tin là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này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năm cho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năm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lòng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chính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khoa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cao c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nó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dân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dân trên toàn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công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sao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dùng? Vì sao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E51DC4">
        <w:rPr>
          <w:rFonts w:ascii="Times New Roman" w:eastAsia="SimSun" w:hAnsi="Times New Roman"/>
          <w:sz w:val="28"/>
          <w:szCs w:val="28"/>
        </w:rPr>
        <w:t>công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tình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gi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m, dâm, d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i?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hư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E51DC4">
        <w:rPr>
          <w:rFonts w:ascii="Times New Roman" w:eastAsia="SimSun" w:hAnsi="Times New Roman"/>
          <w:sz w:val="28"/>
          <w:szCs w:val="28"/>
        </w:rPr>
        <w:t>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nhân dân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đáng thương?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Tôn giáo sa sút,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giáo ki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thành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thán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tôn giáo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mà chính mình </w:t>
      </w:r>
      <w:r w:rsidRPr="00E51DC4">
        <w:rPr>
          <w:rFonts w:ascii="Times New Roman" w:eastAsia="SimSun" w:hAnsi="Times New Roman"/>
          <w:sz w:val="28"/>
          <w:szCs w:val="28"/>
        </w:rPr>
        <w:t>đang tín ngư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ng!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giáo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trong kinh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tuân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tôn giáo.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các nhân sĩ tôn giáo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nói và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c làm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phù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p;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bèn xa lánh,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thành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khinh 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tôn giáo</w:t>
      </w:r>
      <w:r w:rsidRPr="00E51DC4">
        <w:rPr>
          <w:rFonts w:ascii="Times New Roman" w:eastAsia="SimSun" w:hAnsi="Times New Roman"/>
          <w:sz w:val="28"/>
          <w:szCs w:val="28"/>
        </w:rPr>
        <w:t>.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trách móc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i, hãy trách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thân chúng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làm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t. Chún</w:t>
      </w:r>
      <w:r w:rsidRPr="00E51DC4">
        <w:rPr>
          <w:rFonts w:ascii="Times New Roman" w:eastAsia="SimSun" w:hAnsi="Times New Roman"/>
          <w:sz w:val="28"/>
          <w:szCs w:val="28"/>
        </w:rPr>
        <w:t>g ta có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có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sư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có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cha m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, có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sư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có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chúng sanh.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! Đã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đã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sám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thì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gương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cho chúng ta.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thì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A Tu La,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La-sát. Nay chúng ta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x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, đãi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khó đăm đăm,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còn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gì? Chính là A Tu La, là La-sát,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Có khi nào Quán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Âm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đóa? Có khi nào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bàn?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khiêm hư cung kính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chúng sanh.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phát các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toàn là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c. Nay chúng ta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sáng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ích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phi, nhân ngã,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n.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nào cũng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mong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cho chính mình,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ích chúng sanh,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cho chính mình,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cho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cái tâm thái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tâm luân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i. Tâm luân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tác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thì cũng là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luân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vì sao? Tâm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hành vi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cơ (mot</w:t>
      </w:r>
      <w:r w:rsidRPr="00E51DC4">
        <w:rPr>
          <w:rFonts w:ascii="Times New Roman" w:eastAsia="SimSun" w:hAnsi="Times New Roman"/>
          <w:sz w:val="28"/>
          <w:szCs w:val="28"/>
        </w:rPr>
        <w:t>ivation) sai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m!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cơ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nào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u!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cơ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thu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chánh.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cơ thu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chánh,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là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vô ngã;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cơ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ngã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khó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chánh</w:t>
      </w:r>
      <w:r w:rsidRPr="00E51DC4">
        <w:rPr>
          <w:rFonts w:ascii="Times New Roman" w:eastAsia="SimSun" w:hAnsi="Times New Roman"/>
          <w:sz w:val="28"/>
          <w:szCs w:val="28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trong kinh Kim Cang,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y: </w:t>
      </w:r>
      <w:r w:rsidRPr="00E51DC4">
        <w:rPr>
          <w:rFonts w:ascii="Times New Roman" w:eastAsia="SimSun" w:hAnsi="Times New Roman"/>
          <w:i/>
          <w:sz w:val="28"/>
          <w:szCs w:val="28"/>
        </w:rPr>
        <w:t>“N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u B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Tát có ngã tư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ng, nhân tư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ng, chúng sanh tư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ng,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ng, s</w:t>
      </w:r>
      <w:r w:rsidRPr="00E51DC4">
        <w:rPr>
          <w:rFonts w:ascii="Times New Roman" w:eastAsia="SimSun" w:hAnsi="Times New Roman"/>
          <w:i/>
          <w:sz w:val="28"/>
          <w:szCs w:val="28"/>
        </w:rPr>
        <w:t>ẽ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ph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i là B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Tát”.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mươi m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trong kinh Hoa Nghiêm là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nh.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[B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Tát] này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đã phá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ng, mà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có!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là như trong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a sau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kinh Kim Cang đã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“Ngã ki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n, nhân ki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n, chúng sanh ki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n,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(</w:t>
      </w:r>
      <w:r w:rsidRPr="00E51DC4">
        <w:rPr>
          <w:rFonts w:ascii="Times New Roman" w:eastAsia="DFKai-SB" w:hAnsi="Times New Roman" w:hint="eastAsia"/>
          <w:sz w:val="28"/>
          <w:szCs w:val="28"/>
        </w:rPr>
        <w:t>見</w:t>
      </w:r>
      <w:r w:rsidRPr="00E51DC4">
        <w:rPr>
          <w:rFonts w:ascii="Times New Roman" w:eastAsia="SimSun" w:hAnsi="Times New Roman"/>
          <w:sz w:val="28"/>
          <w:szCs w:val="28"/>
        </w:rPr>
        <w:t>) là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m.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ng, mà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i tâm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vì chính mình, vì đoàn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có!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Vì khu v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này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ta, vì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gia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ta,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này, tâm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là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quá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! Tâm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là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pháp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hư không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như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>ng châu sa gi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i”</w:t>
      </w:r>
      <w:r w:rsidRPr="00E51DC4">
        <w:rPr>
          <w:rFonts w:ascii="Times New Roman" w:eastAsia="SimSun" w:hAnsi="Times New Roman"/>
          <w:sz w:val="28"/>
          <w:szCs w:val="28"/>
        </w:rPr>
        <w:t>. Tâm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kinh Hoa Nghiêm là tâm bao thái hư,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châu sa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Tâm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 quá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. Sau khi đã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phát tâm.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Đã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i/>
          <w:sz w:val="28"/>
          <w:szCs w:val="28"/>
        </w:rPr>
        <w:t>“thanh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nh, bình đ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ng, giác”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tiêu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trong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tu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là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Trang Nghiêm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Giác Kinh,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báo,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sau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tu nhân. Do đâu mà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Trang Nghiêm?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ng, giác mà ra. Chúng ta dùng phương pháp gì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tu? Dùng ngay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câu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u. Câu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“di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u âm”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妙音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</w:rPr>
        <w:t>âm thanh m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m), câu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chính là danh xưng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c. Nam-mô có nghĩa là Quy Y, Cung Kính, Quy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ng.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Giác,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ng. Câu danh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u này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bao 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 viên mãn</w:t>
      </w:r>
      <w:r w:rsidRPr="00E51DC4">
        <w:rPr>
          <w:rFonts w:ascii="Times New Roman" w:eastAsia="SimSun" w:hAnsi="Times New Roman"/>
          <w:sz w:val="28"/>
          <w:szCs w:val="28"/>
        </w:rPr>
        <w:t xml:space="preserve"> Tu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Cái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danh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là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trì danh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là Tu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c. Tánh và Tu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hai!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ý nghĩa này,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câu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n. Đó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>ng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t,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>ng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t”.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ý nghĩa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danh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u,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mà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thì như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đã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“Mi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ng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Di Đà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tâm tán lo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tâm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là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tơi b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“mi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ng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gào toác c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cũng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ng công”. </w:t>
      </w:r>
      <w:r w:rsidRPr="00E51DC4">
        <w:rPr>
          <w:rFonts w:ascii="Times New Roman" w:eastAsia="SimSun" w:hAnsi="Times New Roman"/>
          <w:sz w:val="28"/>
          <w:szCs w:val="28"/>
        </w:rPr>
        <w:t>Tuy là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thành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công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c!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công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trong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duyên,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nào cũng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Tánh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c;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 thì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có tiêu chu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kinh Kim Cang.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cũng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khó tu!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và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này, mà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nào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mươi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Nay chúng ta đang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hy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chúng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hãy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là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pháp trong loài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nhân, làm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thành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tư cách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làm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lý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ba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trong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còn ít hơn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n]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đây,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đây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mươ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ba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không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o! Vì sao? Duyên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ba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đã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cái nhân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ba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nhưng do nhân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duyên, nó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hành.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Đã có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chúng ta mong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tư cách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gì?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trong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Tam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y: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gi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t, tu th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p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vào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a.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Kinh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môn,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Tam Quy,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Tam Quy,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là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Trong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kinh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hay,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Tam Quy, ba mươi sáu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gia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năm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[th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năm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i]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hai mươi lăm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ba mươi sáu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ngày đêm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nào, yêu ma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quái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dám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Chúng ta cũng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nghe có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[ma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]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vào thân. Linh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thân,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vào thân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gia, chúng ta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rõ: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 có Tam Quy,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 hay chăng?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cho linh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Há có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Linh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 thì nói cách khác,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pháp, mà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Tam Quy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danh vô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c!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Tam Quy,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i/>
          <w:sz w:val="28"/>
          <w:szCs w:val="28"/>
        </w:rPr>
        <w:t>giác, ch</w:t>
      </w:r>
      <w:r w:rsidRPr="00E51DC4">
        <w:rPr>
          <w:rFonts w:ascii="Times New Roman" w:eastAsia="SimSun" w:hAnsi="Times New Roman"/>
          <w:i/>
          <w:sz w:val="28"/>
          <w:szCs w:val="28"/>
        </w:rPr>
        <w:t>ánh,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i/>
          <w:sz w:val="28"/>
          <w:szCs w:val="28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là </w:t>
      </w:r>
      <w:r w:rsidRPr="00E51DC4">
        <w:rPr>
          <w:rFonts w:ascii="Times New Roman" w:eastAsia="SimSun" w:hAnsi="Times New Roman"/>
          <w:i/>
          <w:sz w:val="28"/>
          <w:szCs w:val="28"/>
        </w:rPr>
        <w:t>“thanh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nh, bình đ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ng, giác”</w:t>
      </w:r>
      <w:r w:rsidRPr="00E51DC4">
        <w:rPr>
          <w:rFonts w:ascii="Times New Roman" w:eastAsia="SimSun" w:hAnsi="Times New Roman"/>
          <w:sz w:val="28"/>
          <w:szCs w:val="28"/>
        </w:rPr>
        <w:t xml:space="preserve"> như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nói.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tâm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trái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ch </w:t>
      </w:r>
      <w:r w:rsidRPr="00E51DC4">
        <w:rPr>
          <w:rFonts w:ascii="Times New Roman" w:eastAsia="SimSun" w:hAnsi="Times New Roman"/>
          <w:i/>
          <w:sz w:val="28"/>
          <w:szCs w:val="28"/>
        </w:rPr>
        <w:t>“thanh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nh, bình đ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ng, giác”,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Tam Quy.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giác, Pháp là chánh, Tăng là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giác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có ba mươi sáu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năm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hai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thì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Ngũ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hai mươi</w:t>
      </w:r>
      <w:r w:rsidRPr="00E51DC4">
        <w:rPr>
          <w:rFonts w:ascii="Times New Roman" w:eastAsia="SimSun" w:hAnsi="Times New Roman"/>
          <w:sz w:val="28"/>
          <w:szCs w:val="28"/>
        </w:rPr>
        <w:t xml:space="preserve"> lăm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linh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dám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Có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này, cũng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thân, nhưng không dám nói. Vì sao? Lúng túng!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v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nghe nói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vào thân ta,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pháp, mà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Do đó,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tìm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cái tâm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giác,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kinh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trong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năm qua, chúng tôi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nh, nguyên nhân là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 Lui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nay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sau,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nhanh. Đó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“lùi bư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 v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 là ti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 v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c”</w:t>
      </w:r>
      <w:r w:rsidRPr="00E51DC4">
        <w:rPr>
          <w:rFonts w:ascii="Times New Roman" w:eastAsia="SimSun" w:hAnsi="Times New Roman"/>
          <w:sz w:val="28"/>
          <w:szCs w:val="28"/>
        </w:rPr>
        <w:t>.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hùng 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đi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cùng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Lý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này. Hôm nay đã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chúng tôi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đây!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p 1528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xin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ng. Xin xem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t,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ng, xem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hai.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chúng sanh,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chánh pháp gi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i, ly chư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 n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SimSun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若見險道。當願眾生。住正法界。離諸罪難。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51DC4">
        <w:rPr>
          <w:rFonts w:ascii="Times New Roman" w:eastAsia="SimSun" w:hAnsi="Times New Roman"/>
          <w:i/>
          <w:sz w:val="28"/>
          <w:szCs w:val="28"/>
        </w:rPr>
        <w:t>: N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u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m,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i, lìa các 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n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ý nói, trong các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c là có </w:t>
      </w:r>
      <w:r w:rsidRPr="00E51DC4">
        <w:rPr>
          <w:rFonts w:ascii="Times New Roman" w:eastAsia="SimSun" w:hAnsi="Times New Roman"/>
          <w:i/>
          <w:sz w:val="28"/>
          <w:szCs w:val="28"/>
        </w:rPr>
        <w:t>“hi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</w:t>
      </w:r>
      <w:r w:rsidRPr="00E51DC4">
        <w:rPr>
          <w:rFonts w:ascii="Times New Roman" w:eastAsia="SimSun" w:hAnsi="Times New Roman"/>
          <w:sz w:val="28"/>
          <w:szCs w:val="28"/>
        </w:rPr>
        <w:t>, chúng ta nói là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nguy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m.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đây,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chúng ta, nói thông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thì có hai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chú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i, Thanh Lương đã nói: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)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o 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, nh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t đa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 qu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 thú.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51DC4">
        <w:rPr>
          <w:rFonts w:ascii="Times New Roman" w:eastAsia="DFKai-SB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險道有二，一多賊鬼毒獸</w:t>
      </w:r>
      <w:r w:rsidRPr="00E51DC4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: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 có hai lo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i,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là có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gi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c, qu</w:t>
      </w:r>
      <w:r w:rsidRPr="00E51DC4">
        <w:rPr>
          <w:rFonts w:ascii="Times New Roman" w:eastAsia="SimSun" w:hAnsi="Times New Roman"/>
          <w:i/>
          <w:sz w:val="28"/>
          <w:szCs w:val="28"/>
        </w:rPr>
        <w:t>ỷ</w:t>
      </w:r>
      <w:r w:rsidRPr="00E51DC4">
        <w:rPr>
          <w:rFonts w:ascii="Times New Roman" w:eastAsia="SimSun" w:hAnsi="Times New Roman"/>
          <w:i/>
          <w:sz w:val="28"/>
          <w:szCs w:val="28"/>
        </w:rPr>
        <w:t>, thú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c).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)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p kính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51DC4">
        <w:rPr>
          <w:rFonts w:ascii="Times New Roman" w:eastAsia="DFKai-SB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狹徑阻絕。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: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</w:t>
      </w:r>
      <w:r w:rsidRPr="00E51DC4">
        <w:rPr>
          <w:rFonts w:ascii="Times New Roman" w:eastAsia="SimSun" w:hAnsi="Times New Roman"/>
          <w:i/>
          <w:sz w:val="28"/>
          <w:szCs w:val="28"/>
        </w:rPr>
        <w:t>ẹ</w:t>
      </w:r>
      <w:r w:rsidRPr="00E51DC4">
        <w:rPr>
          <w:rFonts w:ascii="Times New Roman" w:eastAsia="SimSun" w:hAnsi="Times New Roman"/>
          <w:i/>
          <w:sz w:val="28"/>
          <w:szCs w:val="28"/>
        </w:rPr>
        <w:t>p, tr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c tr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>, đo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 tuy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t).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là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, có cư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là có r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c, có mãnh thú.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c”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algun Gothic" w:hint="eastAsia"/>
          <w:sz w:val="28"/>
          <w:szCs w:val="28"/>
        </w:rPr>
        <w:t>賊</w:t>
      </w:r>
      <w:r w:rsidRPr="00E51DC4">
        <w:rPr>
          <w:rFonts w:ascii="Times New Roman" w:eastAsia="SimSun" w:hAnsi="Times New Roman"/>
          <w:sz w:val="28"/>
          <w:szCs w:val="28"/>
        </w:rPr>
        <w:t>)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loài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quái.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sá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quá ít hơn xưa kia. Hơn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chúng ta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 an toàn hơn xưa kia quá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u. Cơ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là khi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r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c, mãnh thú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đi xe thì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ngăn ng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cư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p thì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chúng ta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i/>
          <w:sz w:val="28"/>
          <w:szCs w:val="28"/>
        </w:rPr>
        <w:t>tình hu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 tr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an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i/>
          <w:sz w:val="28"/>
          <w:szCs w:val="28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tình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an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có.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Tôi nghĩ trong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chúng ta có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cũng có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cũng đã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p.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núi,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quanh co khúc khu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u,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x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ra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xe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xe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vong. Chúng ta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 là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vì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xe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tìm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qu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tránh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Hoa đã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c, tôi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Đài Loan,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Đài Loan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là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y sanh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xe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bia, có cá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đá, mà cũng có cái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g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vi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danh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</w:t>
      </w:r>
      <w:r w:rsidRPr="00E51DC4">
        <w:rPr>
          <w:rFonts w:ascii="Times New Roman" w:eastAsia="SimSun" w:hAnsi="Times New Roman"/>
          <w:i/>
          <w:sz w:val="28"/>
          <w:szCs w:val="28"/>
        </w:rPr>
        <w:t>, “nam-mô 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>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“nam-mô Quán 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Âm B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E51DC4">
        <w:rPr>
          <w:rFonts w:ascii="Times New Roman" w:eastAsia="SimSun" w:hAnsi="Times New Roman"/>
          <w:sz w:val="28"/>
          <w:szCs w:val="28"/>
        </w:rPr>
        <w:t>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“nam-mô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a T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ng Vương B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bài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bèn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x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ra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xe c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Còn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chúng tôi,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nói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thân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chúng tôi.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vào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xe trên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ngo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tay.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ngo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xe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tránh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Vì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phía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là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m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sâu,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x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ra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có kinh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tr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xuyên qua thân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sao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!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kinh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tránh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tránh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xe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rơi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khe núi.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mà là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tìm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có kinh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tôi,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chính 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trông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51DC4">
        <w:rPr>
          <w:rFonts w:ascii="Times New Roman" w:eastAsia="SimSun" w:hAnsi="Times New Roman"/>
          <w:sz w:val="28"/>
          <w:szCs w:val="28"/>
        </w:rPr>
        <w:t>. Hơn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</w:rPr>
        <w:t>“đ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>ng xa”</w:t>
      </w:r>
      <w:r w:rsidRPr="00E51DC4">
        <w:rPr>
          <w:rFonts w:ascii="Times New Roman" w:eastAsia="SimSun" w:hAnsi="Times New Roman"/>
          <w:sz w:val="28"/>
          <w:szCs w:val="28"/>
        </w:rPr>
        <w:t xml:space="preserve"> (cùng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trên xe)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cùng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mình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c kia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Đài Loan, tôi đã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y. Đó là </w:t>
      </w:r>
      <w:r w:rsidRPr="00E51DC4">
        <w:rPr>
          <w:rFonts w:ascii="Times New Roman" w:eastAsia="SimSun" w:hAnsi="Times New Roman"/>
          <w:i/>
          <w:sz w:val="28"/>
          <w:szCs w:val="28"/>
        </w:rPr>
        <w:t>“hi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o”.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vì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đi đư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xe.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đúng là xe có tác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;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đa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u, cư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i ng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a,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cho nên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nguy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khác là </w:t>
      </w:r>
      <w:r w:rsidRPr="00E51DC4">
        <w:rPr>
          <w:rFonts w:ascii="Times New Roman" w:eastAsia="SimSun" w:hAnsi="Times New Roman"/>
          <w:i/>
          <w:sz w:val="28"/>
          <w:szCs w:val="28"/>
        </w:rPr>
        <w:t>“hi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 kính”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DFKai-SB" w:hAnsi="Times New Roman" w:hint="eastAsia"/>
          <w:sz w:val="28"/>
          <w:szCs w:val="28"/>
        </w:rPr>
        <w:t>狹徑</w:t>
      </w:r>
      <w:r w:rsidRPr="00E51DC4">
        <w:rPr>
          <w:rFonts w:ascii="Times New Roman" w:eastAsia="DFKai-SB" w:hAnsi="Times New Roman"/>
          <w:sz w:val="28"/>
          <w:szCs w:val="28"/>
        </w:rPr>
        <w:t>, đư</w:t>
      </w:r>
      <w:r w:rsidRPr="00E51DC4">
        <w:rPr>
          <w:rFonts w:ascii="Times New Roman" w:eastAsia="DFKai-SB" w:hAnsi="Times New Roman"/>
          <w:sz w:val="28"/>
          <w:szCs w:val="28"/>
        </w:rPr>
        <w:t>ờ</w:t>
      </w:r>
      <w:r w:rsidRPr="00E51DC4">
        <w:rPr>
          <w:rFonts w:ascii="Times New Roman" w:eastAsia="DFKai-SB" w:hAnsi="Times New Roman"/>
          <w:sz w:val="28"/>
          <w:szCs w:val="28"/>
        </w:rPr>
        <w:t>ng h</w:t>
      </w:r>
      <w:r w:rsidRPr="00E51DC4">
        <w:rPr>
          <w:rFonts w:ascii="Times New Roman" w:eastAsia="DFKai-SB" w:hAnsi="Times New Roman"/>
          <w:sz w:val="28"/>
          <w:szCs w:val="28"/>
        </w:rPr>
        <w:t>ẹ</w:t>
      </w:r>
      <w:r w:rsidRPr="00E51DC4">
        <w:rPr>
          <w:rFonts w:ascii="Times New Roman" w:eastAsia="DFKai-SB" w:hAnsi="Times New Roman"/>
          <w:sz w:val="28"/>
          <w:szCs w:val="28"/>
        </w:rPr>
        <w:t>p</w:t>
      </w:r>
      <w:r w:rsidRPr="00E51DC4">
        <w:rPr>
          <w:rFonts w:ascii="Times New Roman" w:eastAsia="SimSun" w:hAnsi="Times New Roman"/>
          <w:sz w:val="28"/>
          <w:szCs w:val="28"/>
        </w:rPr>
        <w:t xml:space="preserve">), </w:t>
      </w:r>
      <w:r w:rsidRPr="00E51DC4">
        <w:rPr>
          <w:rFonts w:ascii="Times New Roman" w:eastAsia="SimSun" w:hAnsi="Times New Roman"/>
          <w:i/>
          <w:sz w:val="28"/>
          <w:szCs w:val="28"/>
        </w:rPr>
        <w:t>“kính”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DFKai-SB" w:hAnsi="Times New Roman" w:hint="eastAsia"/>
          <w:sz w:val="28"/>
          <w:szCs w:val="28"/>
        </w:rPr>
        <w:t>徑</w:t>
      </w:r>
      <w:r w:rsidRPr="00E51DC4">
        <w:rPr>
          <w:rFonts w:ascii="Times New Roman" w:eastAsia="SimSun" w:hAnsi="Times New Roman"/>
          <w:sz w:val="28"/>
          <w:szCs w:val="28"/>
        </w:rPr>
        <w:t>) là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p. Khe núi, hai bên là núi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n. Núi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chênh vênh,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hình thành sơn c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c, bên trong đúng là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dê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bé,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đi. Có lúc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,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đo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n.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mét</w:t>
      </w:r>
      <w:r w:rsidRPr="00E51DC4">
        <w:rPr>
          <w:rFonts w:ascii="Times New Roman" w:eastAsia="SimSun" w:hAnsi="Times New Roman"/>
          <w:sz w:val="28"/>
          <w:szCs w:val="28"/>
        </w:rPr>
        <w:t>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mét,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đi,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này.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thích đi đâ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 đó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] núi non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ng, sông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n. Tuy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sá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mang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hơn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</w:t>
      </w: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m chí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nơi có xe cáp treo,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Trung Hoa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[đư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cáp treo] là </w:t>
      </w:r>
      <w:r w:rsidRPr="00E51DC4">
        <w:rPr>
          <w:rFonts w:ascii="Times New Roman" w:eastAsia="SimSun" w:hAnsi="Times New Roman"/>
          <w:i/>
          <w:sz w:val="28"/>
          <w:szCs w:val="28"/>
        </w:rPr>
        <w:t>“sách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algun Gothic" w:hint="eastAsia"/>
          <w:sz w:val="28"/>
          <w:szCs w:val="28"/>
        </w:rPr>
        <w:t>索道</w:t>
      </w:r>
      <w:r w:rsidRPr="00E51DC4">
        <w:rPr>
          <w:rFonts w:ascii="Times New Roman" w:eastAsia="SimSun" w:hAnsi="Times New Roman"/>
          <w:sz w:val="28"/>
          <w:szCs w:val="28"/>
        </w:rPr>
        <w:t>),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an toàn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E51DC4">
        <w:rPr>
          <w:rFonts w:ascii="Times New Roman" w:eastAsia="SimSun" w:hAnsi="Times New Roman"/>
          <w:sz w:val="28"/>
          <w:szCs w:val="28"/>
        </w:rPr>
        <w:t>hưng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du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thì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B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danh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 mà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trên xe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gì,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quá nhanh! Khi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du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du sơn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tình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ng như trong kinh đã nói, nói chung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51DC4">
        <w:rPr>
          <w:rFonts w:ascii="Times New Roman" w:eastAsia="SimSun" w:hAnsi="Times New Roman"/>
          <w:sz w:val="28"/>
          <w:szCs w:val="28"/>
        </w:rPr>
        <w:t>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chú tâm c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tôi có d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p cùng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chơi Hoàng Sơn. Cái phông n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[trong phòng thâu hình này] chính là Hoàng Sơn,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b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này là do tôi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p. Nhưng chúng tôi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chân núi,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xe cáp,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 cáp lên đ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 núi,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gian.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chúng tôi du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trên núi dùng cơm trưa,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chi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nh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là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hai tu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trên núi hai tu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n.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i ngày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ong núi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i. Chúng tôi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mong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nhưng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dài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đáng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m. Hoàng Sơn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núi danh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Trung Hoa,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đáng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xem, phong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mùa khác nhau.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chân núi là Hoàn Nam Huy Thương C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Cư (vùng cư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cũ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a các </w:t>
      </w:r>
      <w:r w:rsidRPr="00E51DC4">
        <w:rPr>
          <w:rFonts w:ascii="Times New Roman" w:eastAsia="SimSun" w:hAnsi="Times New Roman"/>
          <w:sz w:val="28"/>
          <w:szCs w:val="28"/>
        </w:rPr>
        <w:t>thương nhân Huy Châu</w:t>
      </w:r>
      <w:r w:rsidRPr="00E51DC4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phía Nam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Hoàn), còn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văn hóa x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Huy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Hoàn Nam,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đáng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xem.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đáng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c là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thôn văn hóa,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thôn trang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tu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lâu, chúng tôi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u. Nghe nói có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thôn trang đã hơn ba trăm năm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còn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thôn trang, tôi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xem hai thôn.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nói trong kinh nh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m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pháp. Hai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nói theo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pháp,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là: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) Sơ, ho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 nghi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 kh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, phàm phu chi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o dã.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DFKai-SB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DFKai-SB" w:eastAsia="DFKai-SB" w:hAnsi="DFKai-SB" w:cs="MS Gothic" w:hint="eastAsia"/>
          <w:b/>
          <w:sz w:val="28"/>
          <w:szCs w:val="32"/>
        </w:rPr>
        <w:t>初惑業罪苦，凡夫之險道也。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: Th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là ho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c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p, 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kh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>, đ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là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c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a phàm phu).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hai sau đó là </w:t>
      </w:r>
      <w:r w:rsidRPr="00E51DC4">
        <w:rPr>
          <w:rFonts w:ascii="Times New Roman" w:eastAsia="SimSun" w:hAnsi="Times New Roman"/>
          <w:i/>
          <w:sz w:val="28"/>
          <w:szCs w:val="28"/>
        </w:rPr>
        <w:t>“hi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 kính tr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(đư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tr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,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tuy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E51DC4">
        <w:rPr>
          <w:rFonts w:ascii="Times New Roman" w:eastAsia="SimSun" w:hAnsi="Times New Roman"/>
          <w:sz w:val="28"/>
          <w:szCs w:val="28"/>
        </w:rPr>
        <w:t>,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: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u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ch, Nh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a chi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o dã, giai vi n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DFKai-SB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DFKai-SB" w:eastAsia="DFKai-SB" w:hAnsi="DFKai-SB" w:cs="Microsoft JhengHei" w:hint="eastAsia"/>
          <w:b/>
          <w:sz w:val="28"/>
          <w:szCs w:val="32"/>
        </w:rPr>
        <w:t>自調滯寂，二乘之險道也，皆為難處</w:t>
      </w:r>
      <w:r w:rsidRPr="00E51DC4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: Tr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m tr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, ngưng l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ng nơi s</w:t>
      </w:r>
      <w:r w:rsidRPr="00E51DC4">
        <w:rPr>
          <w:rFonts w:ascii="Times New Roman" w:eastAsia="SimSun" w:hAnsi="Times New Roman"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c chính là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c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a Nh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i/>
          <w:sz w:val="28"/>
          <w:szCs w:val="28"/>
        </w:rPr>
        <w:t>a, đ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là ch</w:t>
      </w:r>
      <w:r w:rsidRPr="00E51DC4">
        <w:rPr>
          <w:rFonts w:ascii="Times New Roman" w:eastAsia="SimSun" w:hAnsi="Times New Roman"/>
          <w:i/>
          <w:sz w:val="28"/>
          <w:szCs w:val="28"/>
        </w:rPr>
        <w:t>ỗ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tai n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chúng ta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phàm phu.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là </w:t>
      </w:r>
      <w:r w:rsidRPr="00E51DC4">
        <w:rPr>
          <w:rFonts w:ascii="Times New Roman" w:eastAsia="SimSun" w:hAnsi="Times New Roman"/>
          <w:i/>
          <w:sz w:val="28"/>
          <w:szCs w:val="28"/>
        </w:rPr>
        <w:t>“ho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c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 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kh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.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(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惑</w:t>
      </w:r>
      <w:r w:rsidRPr="00E51DC4">
        <w:rPr>
          <w:rFonts w:ascii="Times New Roman" w:eastAsia="SimSun" w:hAnsi="Times New Roman"/>
          <w:sz w:val="28"/>
          <w:szCs w:val="28"/>
        </w:rPr>
        <w:t>) là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do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mà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p,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kh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báo, là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u báo.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kh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nói gì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Luân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trong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ba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bư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b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bư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a. Trong có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là các phi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não </w:t>
      </w:r>
      <w:r w:rsidRPr="00E51DC4">
        <w:rPr>
          <w:rFonts w:ascii="Times New Roman" w:eastAsia="SimSun" w:hAnsi="Times New Roman"/>
          <w:sz w:val="28"/>
          <w:szCs w:val="28"/>
        </w:rPr>
        <w:t>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ngoài có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tăm,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tăm,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vô th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nay, đã tích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mê </w:t>
      </w:r>
      <w:r w:rsidRPr="00E51DC4">
        <w:rPr>
          <w:rFonts w:ascii="Times New Roman" w:eastAsia="SimSun" w:hAnsi="Times New Roman"/>
          <w:sz w:val="28"/>
          <w:szCs w:val="28"/>
        </w:rPr>
        <w:t>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đã tăng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hơn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bao nhiêu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n!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g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trăm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đâu nhé!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tôi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là năm 1977, ba mươi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Ba mươi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chính là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thông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trong các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đô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to 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m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.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là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ba mươi năm sau,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m xem, [s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nh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đã tăng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hơn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bao nhiêu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n?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 trong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này hay chăng? Vào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tranh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phóng</w:t>
      </w:r>
      <w:r w:rsidRPr="00E51DC4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E51DC4">
        <w:rPr>
          <w:rFonts w:ascii="Times New Roman" w:eastAsia="SimSun" w:hAnsi="Times New Roman"/>
          <w:sz w:val="28"/>
          <w:szCs w:val="28"/>
        </w:rPr>
        <w:t>, lão hòa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Hư Vân đã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tu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có, đã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cho Ngài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(tinh xá), tôi có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u tĩnh.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tu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hy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hòa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Hư Vân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lâu dài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pháp. Lão hòa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nhìn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i: “Ch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hành!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tăm,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nghiêm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ng,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tu hành nào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đây mà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tâm?”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i cùng, Ngài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thá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quay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Trung Hoa [L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a]. Có lý,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vô lý!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 xml:space="preserve">Tu hành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đây mà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thưa cùng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đó là công phu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giác ng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đã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rõ. Công phu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nơi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u. Nói theo phía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hành còn là phàm phu,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này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Không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lên tham, sân, si. </w:t>
      </w:r>
      <w:r w:rsidRPr="00E51DC4">
        <w:rPr>
          <w:rFonts w:ascii="Times New Roman" w:eastAsia="SimSun" w:hAnsi="Times New Roman"/>
          <w:i/>
          <w:sz w:val="28"/>
          <w:szCs w:val="28"/>
        </w:rPr>
        <w:t>“Ho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c”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si,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tham, sân, nghi,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n. Nói cách khác, trong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này,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>g ngày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sanh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sanh trí hu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ngày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tăng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cao hơn,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các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trong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núi r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không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có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!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Sơn có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tràng.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chưa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xa l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vào đó.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dài, cũng là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. Vì sao?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quá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n!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Sơn đã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xa l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Ba mươi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khi tôi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đó,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lái xe, nhưng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lái xe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Hương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Sơn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dám lái xe.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quá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quá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m, núi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cao,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sá ngo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 ngoèo,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đi.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tài x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kinh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trên núi,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lái trên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này, đã quen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c, lái xe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Năm 1977, pháp sư Thánh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tôi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chùa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Lâm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Ngài</w:t>
      </w:r>
      <w:r w:rsidRPr="00E51DC4">
        <w:rPr>
          <w:rFonts w:ascii="Times New Roman" w:eastAsia="SimSun" w:hAnsi="Times New Roman"/>
          <w:sz w:val="28"/>
          <w:szCs w:val="28"/>
        </w:rPr>
        <w:t>. Chúng tôi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xe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chùa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Liên.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chùa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Liên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chùa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Lâm, xe không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, [thu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i]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ru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dê,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ng, xe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y đó! Khi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tôi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pháp sư Thánh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t, Ngài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Du khách thông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nghe nói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Du khách ít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đó tham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chùa có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còn có hơn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ươi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t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hương trong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khó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Chúng tôi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o d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núi th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m.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là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chân núi lên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chùa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ba ngày. Trên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tranh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ngh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ngơi,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gia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xa lìa</w:t>
      </w:r>
      <w:r w:rsidRPr="00E51DC4">
        <w:rPr>
          <w:rFonts w:ascii="Times New Roman" w:eastAsia="SimSun" w:hAnsi="Times New Roman"/>
          <w:sz w:val="28"/>
          <w:szCs w:val="28"/>
        </w:rPr>
        <w:t>,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đô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mà ngay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thôn trang cũng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xa lìa</w:t>
      </w:r>
      <w:r w:rsidRPr="00E51DC4">
        <w:rPr>
          <w:rFonts w:ascii="Times New Roman" w:eastAsia="SimSun" w:hAnsi="Times New Roman"/>
          <w:sz w:val="28"/>
          <w:szCs w:val="28"/>
        </w:rPr>
        <w:t>, nhà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 tu hành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là A Lan Nhã. A Lan Nhã (A</w:t>
      </w:r>
      <w:r w:rsidRPr="00E51DC4">
        <w:rPr>
          <w:rStyle w:val="unicode"/>
          <w:rFonts w:ascii="Times New Roman" w:hAnsi="Times New Roman"/>
          <w:sz w:val="28"/>
          <w:szCs w:val="28"/>
          <w:lang w:eastAsia="zh-Hans" w:bidi="sa-IN"/>
        </w:rPr>
        <w:t>ra</w:t>
      </w:r>
      <w:r w:rsidRPr="00E51DC4">
        <w:rPr>
          <w:rStyle w:val="unicode"/>
          <w:rFonts w:ascii="Times New Roman" w:hAnsi="Times New Roman"/>
          <w:sz w:val="28"/>
          <w:szCs w:val="28"/>
          <w:lang w:eastAsia="zh-Hans" w:bidi="sa-IN"/>
        </w:rPr>
        <w:t>ṇ</w:t>
      </w:r>
      <w:r w:rsidRPr="00E51DC4">
        <w:rPr>
          <w:rStyle w:val="unicode"/>
          <w:rFonts w:ascii="Times New Roman" w:hAnsi="Times New Roman"/>
          <w:sz w:val="28"/>
          <w:szCs w:val="28"/>
          <w:lang w:eastAsia="zh-Hans" w:bidi="sa-IN"/>
        </w:rPr>
        <w:t xml:space="preserve">ya) </w:t>
      </w:r>
      <w:r w:rsidRPr="00E51DC4">
        <w:rPr>
          <w:rFonts w:ascii="Times New Roman" w:eastAsia="SimSun" w:hAnsi="Times New Roman"/>
          <w:sz w:val="28"/>
          <w:szCs w:val="28"/>
        </w:rPr>
        <w:t>là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d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sang nghĩa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Hán là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Tĩnh X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. Nơi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thanh tĩnh (</w:t>
      </w:r>
      <w:r w:rsidRPr="00E51DC4">
        <w:rPr>
          <w:rFonts w:ascii="DFKai-SB" w:eastAsia="DFKai-SB" w:hAnsi="DFKai-SB" w:cs="MS Gothic" w:hint="eastAsia"/>
          <w:sz w:val="28"/>
          <w:szCs w:val="28"/>
        </w:rPr>
        <w:t>清靜</w:t>
      </w:r>
      <w:r w:rsidRPr="00E51DC4">
        <w:rPr>
          <w:rFonts w:ascii="Times New Roman" w:eastAsia="SimSun" w:hAnsi="Times New Roman"/>
          <w:sz w:val="28"/>
          <w:szCs w:val="28"/>
        </w:rPr>
        <w:t>,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v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ng), tiêu chu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nghe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trâu kêu.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ng trâu kêu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nông thôn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nơi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nghe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Nói cách khác, cách xa nông thôn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là ba d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m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lên,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nghe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trâu kêu.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vì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Nói theo cách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</w:t>
      </w:r>
      <w:r w:rsidRPr="00E51DC4">
        <w:rPr>
          <w:rFonts w:ascii="Times New Roman" w:eastAsia="SimSun" w:hAnsi="Times New Roman"/>
          <w:i/>
          <w:sz w:val="28"/>
          <w:szCs w:val="28"/>
        </w:rPr>
        <w:t>“hoàn b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o”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環保</w:t>
      </w:r>
      <w:r w:rsidRPr="00E51DC4">
        <w:rPr>
          <w:rFonts w:ascii="Times New Roman" w:eastAsia="SimSun" w:hAnsi="Times New Roman"/>
          <w:sz w:val="28"/>
          <w:szCs w:val="28"/>
        </w:rPr>
        <w:t>),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là phàm phu. Nay chúng ta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xây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xa l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xe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lái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chùa, lái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chánh đi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Du kh</w:t>
      </w:r>
      <w:r w:rsidRPr="00E51DC4">
        <w:rPr>
          <w:rFonts w:ascii="Times New Roman" w:eastAsia="SimSun" w:hAnsi="Times New Roman"/>
          <w:sz w:val="28"/>
          <w:szCs w:val="28"/>
        </w:rPr>
        <w:t>ách liên miên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t.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thành gì? Là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ng,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nhé: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tràng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trăm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ngàn năm, ai mà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mong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thăm?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tích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văn hóa Trung Hoa,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là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khách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ngoài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mong vi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thăm.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phê phán n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Tôi nh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Trung Hoa,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là vào năm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ngàn chín trăm tám mươi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Kinh, có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Phác Sơ. Chúng tôi là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hương, cho nên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thân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t, chúng tô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trò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.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tôi dùng cơm. Khi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tôi bèn thưa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lão nhân gia: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tràng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thôi thì hãy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cho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nh. Trong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chú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cơ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 Nhân viên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p đãi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khách vi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thăm,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viên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cũng p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trung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luy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[Ph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du khách].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hành, do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phương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giao thông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như xưa kia, hãy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nơi khác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tu hành.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tu hành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không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xây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ng phòng 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c theo ki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cung đi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trúc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xây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Xây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theo hình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các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i! Khi </w:t>
      </w:r>
      <w:r w:rsidRPr="00E51DC4">
        <w:rPr>
          <w:rFonts w:ascii="Times New Roman" w:eastAsia="SimSun" w:hAnsi="Times New Roman"/>
          <w:sz w:val="28"/>
          <w:szCs w:val="28"/>
        </w:rPr>
        <w:t xml:space="preserve">đó, tôi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, các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ỹ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ban cho tôi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kh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n.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tông phái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là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thành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chia thành hai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môn,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là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Môn, hai là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Môn.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Môn thì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là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Tông thì là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môn thì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dùng danh xưng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i,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i.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Tông chúng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Tông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i, trong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tu hành.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Tông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giáo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Tông.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tô</w:t>
      </w:r>
      <w:r w:rsidRPr="00E51DC4">
        <w:rPr>
          <w:rFonts w:ascii="Times New Roman" w:eastAsia="SimSun" w:hAnsi="Times New Roman"/>
          <w:sz w:val="28"/>
          <w:szCs w:val="28"/>
        </w:rPr>
        <w:t>ng phái,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tông phái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chia thành hai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môn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hai môn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và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nh. Như Hoa Nghiêm, [s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là] Hoa Nghiêm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i, chúng ta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bèn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tu hành. Hoa Nghiêm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giáo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c.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[Tông Thiên Thai thì là] </w:t>
      </w:r>
      <w:r w:rsidRPr="00E51DC4">
        <w:rPr>
          <w:rFonts w:ascii="Times New Roman" w:eastAsia="SimSun" w:hAnsi="Times New Roman"/>
          <w:sz w:val="28"/>
          <w:szCs w:val="28"/>
        </w:rPr>
        <w:t>Thiên Thai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và Thiên Thai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i.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Phác Sơ nghe nói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o: “Ch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ý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khá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chúng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hưng vư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ng”.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trăm năm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lên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cho du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ch, ng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nh.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xây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cái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thì hoàn toàn theo hình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[bao 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m] hai môn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và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nh.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gia và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thu lưu.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hình thành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thành ph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văn hóa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văn hóa thôn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văn hóa tr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cùng,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hình thành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thành ph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c. Tôi trình bày cách nghĩ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,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.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đáng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c,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đã quá cao,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tâm có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nhưng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! Chúng tôi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hy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trong tương lai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đi theo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này.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tr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thôn,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giao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hóa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xung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t, xúc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an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hòa bình,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giao du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nhau chính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xích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t. Con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giao du, qua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nhau.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trong tôn giáo,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Trung Hoa có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quan sát,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văn hó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giáo, có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cho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xem, 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cho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p. Đó là đúng!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 xml:space="preserve">t, chúng ta đang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đúng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o. </w:t>
      </w:r>
      <w:r w:rsidRPr="00E51DC4">
        <w:rPr>
          <w:rFonts w:ascii="Times New Roman" w:eastAsia="SimSun" w:hAnsi="Times New Roman"/>
          <w:i/>
          <w:sz w:val="28"/>
          <w:szCs w:val="28"/>
        </w:rPr>
        <w:t>“Hi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</w:t>
      </w:r>
      <w:r w:rsidRPr="00E51DC4">
        <w:rPr>
          <w:rFonts w:ascii="Times New Roman" w:eastAsia="SimSun" w:hAnsi="Times New Roman"/>
          <w:sz w:val="28"/>
          <w:szCs w:val="28"/>
        </w:rPr>
        <w:t xml:space="preserve"> có nghĩa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chúng ta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tham, sân, si, tăng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Hu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.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Nó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di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tham, sân, si, tăng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Hu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, đúng là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tu,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chúng ta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Môn, trong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còn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mà chúng ta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 là </w:t>
      </w:r>
      <w:r w:rsidRPr="00E51DC4">
        <w:rPr>
          <w:rFonts w:ascii="Times New Roman" w:eastAsia="SimSun" w:hAnsi="Times New Roman"/>
          <w:i/>
          <w:sz w:val="28"/>
          <w:szCs w:val="28"/>
        </w:rPr>
        <w:t>“thâm nh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p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môn,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huân tu lâu dài”</w:t>
      </w:r>
      <w:r w:rsidRPr="00E51DC4">
        <w:rPr>
          <w:rFonts w:ascii="Times New Roman" w:eastAsia="SimSun" w:hAnsi="Times New Roman"/>
          <w:sz w:val="28"/>
          <w:szCs w:val="28"/>
        </w:rPr>
        <w:t xml:space="preserve">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công.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tâm là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Cái tâm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m, 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 thì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giúp đ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Tâm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“Thân an t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c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o long” </w:t>
      </w:r>
      <w:r w:rsidRPr="00E51DC4">
        <w:rPr>
          <w:rFonts w:ascii="Times New Roman" w:eastAsia="SimSun" w:hAnsi="Times New Roman"/>
          <w:sz w:val="28"/>
          <w:szCs w:val="28"/>
        </w:rPr>
        <w:t>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 xml:space="preserve">hân yên 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hưng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nh),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cư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an tĩnh,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sơ sài, quê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ch,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sao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, [ch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n]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 t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, nhà tranh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túp l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là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ngăn n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p, s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,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thanh tu!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Nghiên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u giáo, đương nhiên là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quy mô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 thì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nhưng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Trung Hoa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có. Năm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tôi sang thăm Ai C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có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giáo.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đã có hơn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ngàn năm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có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và danh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trên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tôi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nào đã có hơn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ngàn năm l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đáng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c.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kia, giáo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và tu hành trong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giáo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chùa chi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n.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 xml:space="preserve"> ra, chùa chi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là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c.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hòa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trách giáo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c.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kinh, thuy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pháp,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 nhân tài ho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pháp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Ngài. Các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các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lãnh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tu hành,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có quy mô, nhưng so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xác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p. Ưu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đáng cho chúng ta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làm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tránh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tai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trong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o?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mình. Trong các bu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chúng tôi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nói: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ích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tăm,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hãy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ki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buông chúng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ng! Trong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trái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t, mà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nh nào </w:t>
      </w:r>
      <w:r w:rsidRPr="00E51DC4">
        <w:rPr>
          <w:rFonts w:ascii="Times New Roman" w:eastAsia="SimSun" w:hAnsi="Times New Roman"/>
          <w:sz w:val="28"/>
          <w:szCs w:val="28"/>
        </w:rPr>
        <w:t>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lìa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quy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do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lưu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E51DC4">
        <w:rPr>
          <w:rFonts w:ascii="Times New Roman" w:eastAsia="SimSun" w:hAnsi="Times New Roman"/>
          <w:sz w:val="28"/>
          <w:szCs w:val="28"/>
        </w:rPr>
        <w:t>húng ta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ba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trong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công c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phòng thân trong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thêm bư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là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qu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c xà, mãnh thú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trên con đư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dám xâm ph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“lý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như di”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履險如夷</w:t>
      </w:r>
      <w:r w:rsidRPr="00E51DC4">
        <w:rPr>
          <w:rFonts w:ascii="DFKai-SB" w:eastAsia="DFKai-SB" w:hAnsi="DFKai-SB" w:cs="Microsoft JhengHei" w:hint="eastAsia"/>
          <w:sz w:val="28"/>
          <w:szCs w:val="28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>đi trong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mà thong dong), an toàn vư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 qua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hai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 lãnh phòng thân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vào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thoát ra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i.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vào mà c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thoát ra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trong tam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. Ai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p? Có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! Ai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 sâu d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căn, có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chúng ta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“ngư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có phư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c, có hu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”.</w:t>
      </w:r>
      <w:r w:rsidRPr="00E51DC4">
        <w:rPr>
          <w:rFonts w:ascii="Times New Roman" w:eastAsia="SimSun" w:hAnsi="Times New Roman"/>
          <w:sz w:val="28"/>
          <w:szCs w:val="28"/>
        </w:rPr>
        <w:t xml:space="preserve"> Có hu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căn, có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tu,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 tu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p. Nói cách khác,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nguyên nhân là gì?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E51DC4">
        <w:rPr>
          <w:rFonts w:ascii="Times New Roman" w:eastAsia="SimSun" w:hAnsi="Times New Roman"/>
          <w:sz w:val="28"/>
          <w:szCs w:val="28"/>
        </w:rPr>
        <w:t xml:space="preserve">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quá m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ng, cũng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bên ngoài,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căn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E51DC4">
        <w:rPr>
          <w:rFonts w:ascii="Times New Roman" w:eastAsia="SimSun" w:hAnsi="Times New Roman"/>
          <w:sz w:val="28"/>
          <w:szCs w:val="28"/>
        </w:rPr>
        <w:t>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ng tanh!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trong kinh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chúng ta: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thì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có </w:t>
      </w:r>
      <w:r w:rsidRPr="00E51DC4">
        <w:rPr>
          <w:rFonts w:ascii="Times New Roman" w:eastAsia="SimSun" w:hAnsi="Times New Roman"/>
          <w:sz w:val="28"/>
          <w:szCs w:val="28"/>
        </w:rPr>
        <w:t>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là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minh sư truy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t. </w:t>
      </w:r>
      <w:r w:rsidRPr="00E51DC4">
        <w:rPr>
          <w:rFonts w:ascii="Times New Roman" w:eastAsia="SimSun" w:hAnsi="Times New Roman"/>
          <w:i/>
          <w:sz w:val="28"/>
          <w:szCs w:val="28"/>
        </w:rPr>
        <w:t>“Minh”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tăm to l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n, mà là minh trong quang minh, minh sư!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tu,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theo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sai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m. Tuy nói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tìm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tu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ng. Trong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chúng tôi, tìm không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thì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dĩ, tìm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kém hơn.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tìm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có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nh, có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i,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nh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E51DC4">
        <w:rPr>
          <w:rFonts w:ascii="Times New Roman" w:eastAsia="SimSun" w:hAnsi="Times New Roman"/>
          <w:sz w:val="28"/>
          <w:szCs w:val="28"/>
        </w:rPr>
        <w:t>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i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ng! Tuy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nhưng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tu,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thông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còn nghiêm túc hành trì.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y. Có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!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không có, đương nhiên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tìm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chúng tôi, hãy còn có cách, tìm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nhân!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lão nhân gia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khuyên tôi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Quang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 làm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p theo lão nhân gia.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Quang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còn [t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], Văn Sao hãy còn, cương lãnh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 hãy còn. Hãy n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cương lãnh,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Văn Sao.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[hành trì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y],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trò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Quang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sư, há có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mong bái Ngài làm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hay không? Có mong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Ngài hay không?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ng cương lãnh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trong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lão nhân gia là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 câu: </w:t>
      </w:r>
      <w:r w:rsidRPr="00E51DC4">
        <w:rPr>
          <w:rFonts w:ascii="Times New Roman" w:eastAsia="SimSun" w:hAnsi="Times New Roman"/>
          <w:i/>
          <w:sz w:val="28"/>
          <w:szCs w:val="28"/>
        </w:rPr>
        <w:t>“Đôn luân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n, nhàn tà t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>n thành, tín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trì danh, c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u sanh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n luân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n,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ngăn 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tà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y,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gìn lòng thành, tín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trì danh,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), đúng là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Chí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nói Ngài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Chí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tái lai, tôi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[chuy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này]</w:t>
      </w:r>
      <w:r w:rsidRPr="00E51DC4">
        <w:rPr>
          <w:rFonts w:ascii="Times New Roman" w:eastAsia="SimSun" w:hAnsi="Times New Roman"/>
          <w:sz w:val="28"/>
          <w:szCs w:val="28"/>
        </w:rPr>
        <w:t>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lòng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lão nhân gia, nhìn vào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lão nhân gia, 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Chí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này.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i/>
          <w:sz w:val="28"/>
          <w:szCs w:val="28"/>
        </w:rPr>
        <w:t>“gi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i/>
          <w:sz w:val="28"/>
          <w:szCs w:val="28"/>
        </w:rPr>
        <w:t>ẹ</w:t>
      </w:r>
      <w:r w:rsidRPr="00E51DC4">
        <w:rPr>
          <w:rFonts w:ascii="Times New Roman" w:eastAsia="SimSun" w:hAnsi="Times New Roman"/>
          <w:i/>
          <w:sz w:val="28"/>
          <w:szCs w:val="28"/>
        </w:rPr>
        <w:t>n luân thư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ng, tr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n 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b</w:t>
      </w:r>
      <w:r w:rsidRPr="00E51DC4">
        <w:rPr>
          <w:rFonts w:ascii="Times New Roman" w:eastAsia="SimSun" w:hAnsi="Times New Roman"/>
          <w:i/>
          <w:sz w:val="28"/>
          <w:szCs w:val="28"/>
        </w:rPr>
        <w:t>ổ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thì 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làm </w:t>
      </w:r>
      <w:r w:rsidRPr="00E51DC4">
        <w:rPr>
          <w:rFonts w:ascii="Times New Roman" w:eastAsia="SimSun" w:hAnsi="Times New Roman"/>
          <w:sz w:val="28"/>
          <w:szCs w:val="28"/>
        </w:rPr>
        <w:t>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chính là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Quy. </w:t>
      </w:r>
      <w:r w:rsidRPr="00E51DC4">
        <w:rPr>
          <w:rFonts w:ascii="Times New Roman" w:eastAsia="SimSun" w:hAnsi="Times New Roman"/>
          <w:i/>
          <w:sz w:val="28"/>
          <w:szCs w:val="28"/>
        </w:rPr>
        <w:t>“Gi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m thi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u tà v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y, gi</w:t>
      </w:r>
      <w:r w:rsidRPr="00E51DC4">
        <w:rPr>
          <w:rFonts w:ascii="Times New Roman" w:eastAsia="SimSun" w:hAnsi="Times New Roman"/>
          <w:i/>
          <w:sz w:val="28"/>
          <w:szCs w:val="28"/>
        </w:rPr>
        <w:t>ữ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gìn lòng thành”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tín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trì danh;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ba tư lương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Tông,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Tín,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nh,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ai không vãng sanh.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tu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hai câu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có </w:t>
      </w:r>
      <w:r w:rsidRPr="00E51DC4">
        <w:rPr>
          <w:rFonts w:ascii="Times New Roman" w:eastAsia="SimSun" w:hAnsi="Times New Roman"/>
          <w:i/>
          <w:sz w:val="28"/>
          <w:szCs w:val="28"/>
        </w:rPr>
        <w:t>“tín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trì da</w:t>
      </w:r>
      <w:r w:rsidRPr="00E51DC4">
        <w:rPr>
          <w:rFonts w:ascii="Times New Roman" w:eastAsia="SimSun" w:hAnsi="Times New Roman"/>
          <w:i/>
          <w:sz w:val="28"/>
          <w:szCs w:val="28"/>
        </w:rPr>
        <w:t>nh,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c</w:t>
      </w:r>
      <w:r w:rsidRPr="00E51DC4">
        <w:rPr>
          <w:rFonts w:ascii="Times New Roman" w:eastAsia="SimSun" w:hAnsi="Times New Roman"/>
          <w:i/>
          <w:sz w:val="28"/>
          <w:szCs w:val="28"/>
        </w:rPr>
        <w:t>ầ</w:t>
      </w:r>
      <w:r w:rsidRPr="00E51DC4">
        <w:rPr>
          <w:rFonts w:ascii="Times New Roman" w:eastAsia="SimSun" w:hAnsi="Times New Roman"/>
          <w:i/>
          <w:sz w:val="28"/>
          <w:szCs w:val="28"/>
        </w:rPr>
        <w:t>u sanh”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sau,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đáng trông c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không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sanh. Hai câu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là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;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phát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u.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hơn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gì khác! Hy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sơ sót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do thánh nhân đã trao cho chúng ta.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phàm phu.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Phàm phu mong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không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như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hay,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hay không,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cao hay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p, </w:t>
      </w:r>
      <w:r w:rsidRPr="00E51DC4">
        <w:rPr>
          <w:rFonts w:ascii="Times New Roman" w:eastAsia="SimSun" w:hAnsi="Times New Roman"/>
          <w:i/>
          <w:sz w:val="28"/>
          <w:szCs w:val="28"/>
        </w:rPr>
        <w:t>“nói chung là do g</w:t>
      </w:r>
      <w:r w:rsidRPr="00E51DC4">
        <w:rPr>
          <w:rFonts w:ascii="Times New Roman" w:eastAsia="SimSun" w:hAnsi="Times New Roman"/>
          <w:i/>
          <w:sz w:val="28"/>
          <w:szCs w:val="28"/>
        </w:rPr>
        <w:t>ặ</w:t>
      </w:r>
      <w:r w:rsidRPr="00E51DC4">
        <w:rPr>
          <w:rFonts w:ascii="Times New Roman" w:eastAsia="SimSun" w:hAnsi="Times New Roman"/>
          <w:i/>
          <w:sz w:val="28"/>
          <w:szCs w:val="28"/>
        </w:rPr>
        <w:t>p duyên khác nhau”.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khinh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qua.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qua,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đâu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c?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tràng đúng pháp? </w:t>
      </w:r>
      <w:r w:rsidRPr="00E51DC4">
        <w:rPr>
          <w:rFonts w:ascii="Times New Roman" w:eastAsia="SimSun" w:hAnsi="Times New Roman"/>
          <w:i/>
          <w:sz w:val="28"/>
          <w:szCs w:val="28"/>
        </w:rPr>
        <w:t>“Thâm nh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p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E51DC4">
        <w:rPr>
          <w:rFonts w:ascii="Times New Roman" w:eastAsia="SimSun" w:hAnsi="Times New Roman"/>
          <w:sz w:val="28"/>
          <w:szCs w:val="28"/>
        </w:rPr>
        <w:t>;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đúng pháp.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tôi còn tr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lúc hai mươi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i, sau khi v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xúc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pháp, thân c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y Lý,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dư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tòa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năm. Tôi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lúc ba mươi m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đúng pháp.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Giáo, tuy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kinh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nhưng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kinh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nào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quy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có!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cùng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quy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phương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tiêu.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 xml:space="preserve">Tôi đã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c: 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pháp sư,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cư sĩ,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Đài Trung,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thăm Đài Trung Liên Xã và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Quang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Thư Quán,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đãi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Tôi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chu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chu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dùng cơm, cơm chay cũng do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đích thân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u, nhưng chưa bao gi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khai th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kinh. Tôi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tình hình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vài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t, trong tâm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hoang mang, sao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cho chúng tôi nghe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[gi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i]?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sau,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nhìn ra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tâm tư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tôi, bèn đ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chúng tôi.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nói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không th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nh, cùng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nhưng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cá nhân có tư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và quan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khác nhau.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pháp môn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hay, pháp môn này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là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phương pháp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hay, phương pháp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 không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.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tu chúng ta đã theo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năm, sau khi nghe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trong tâm dao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xem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làm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bao nhiêu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gian, bao nhiêu tinh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thì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khôi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nguyên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cho 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? Khi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tôi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nghĩ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đã nói, </w:t>
      </w:r>
      <w:r w:rsidRPr="00E51DC4">
        <w:rPr>
          <w:rFonts w:ascii="Times New Roman" w:eastAsia="SimSun" w:hAnsi="Times New Roman"/>
          <w:i/>
          <w:sz w:val="28"/>
          <w:szCs w:val="28"/>
        </w:rPr>
        <w:t>“ninh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ng thiên giang th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y,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ng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 nhân tâm”</w:t>
      </w:r>
      <w:r w:rsidRPr="00E51DC4">
        <w:rPr>
          <w:rFonts w:ascii="Times New Roman" w:eastAsia="SimSun" w:hAnsi="Times New Roman"/>
          <w:sz w:val="28"/>
          <w:szCs w:val="28"/>
        </w:rPr>
        <w:t xml:space="preserve"> (thà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nư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ngàn sông,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tâm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hành). Tôi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hành gia,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m.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nh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Vì sao?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cho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ta.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gì?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không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[pháp tu, cách hành trì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a] chính mình.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chúng ta,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tán thán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tán thán pháp môn, tán thán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y, tán thán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có tín tâm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có tín tâm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pháp môn này, có tín tâm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y. Đó là đúng.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hành.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giúp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pháp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sanh,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cho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tín </w:t>
      </w:r>
      <w:r w:rsidRPr="00E51DC4">
        <w:rPr>
          <w:rFonts w:ascii="Times New Roman" w:eastAsia="SimSun" w:hAnsi="Times New Roman"/>
          <w:sz w:val="28"/>
          <w:szCs w:val="28"/>
        </w:rPr>
        <w:t>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và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trò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kiên c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hành.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hành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u!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ngo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hành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 hành, </w:t>
      </w:r>
      <w:r w:rsidRPr="00E51DC4">
        <w:rPr>
          <w:rFonts w:ascii="Times New Roman" w:eastAsia="SimSun" w:hAnsi="Times New Roman"/>
          <w:sz w:val="28"/>
          <w:szCs w:val="28"/>
        </w:rPr>
        <w:t>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lơ mơ b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ngoài)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luôn tán thán pháp môn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mình.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là tuy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 báng, nói chung,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luôn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cao pháp môn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là 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E51DC4">
        <w:rPr>
          <w:rFonts w:ascii="Times New Roman" w:eastAsia="SimSun" w:hAnsi="Times New Roman"/>
          <w:sz w:val="28"/>
          <w:szCs w:val="28"/>
        </w:rPr>
        <w:t>, [cho r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ng]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pháp môn khác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sánh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kém c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hơn,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nghe xong, trong tâm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 ng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51DC4">
        <w:rPr>
          <w:rFonts w:ascii="Times New Roman" w:eastAsia="SimSun" w:hAnsi="Times New Roman"/>
          <w:sz w:val="28"/>
          <w:szCs w:val="28"/>
        </w:rPr>
        <w:t>sai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Lý không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đó rõ ràng ng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chúng tôi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nghĩ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[N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không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nghĩ] “nghe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hơn ư?”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có khuy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m.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nghe xong, đúng là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xoay chuy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n, đi vào ngõ r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>, đi vào ngõ quanh qu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 xml:space="preserve">o, đúng là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51DC4">
        <w:rPr>
          <w:rFonts w:ascii="Times New Roman" w:eastAsia="SimSun" w:hAnsi="Times New Roman"/>
          <w:i/>
          <w:sz w:val="28"/>
          <w:szCs w:val="28"/>
        </w:rPr>
        <w:t>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51DC4">
        <w:rPr>
          <w:rFonts w:ascii="Times New Roman" w:eastAsia="SimSun" w:hAnsi="Times New Roman"/>
          <w:i/>
          <w:sz w:val="28"/>
          <w:szCs w:val="28"/>
        </w:rPr>
        <w:t>.</w:t>
      </w:r>
      <w:r w:rsidRPr="00E51DC4">
        <w:rPr>
          <w:rFonts w:ascii="Times New Roman" w:eastAsia="SimSun" w:hAnsi="Times New Roman"/>
          <w:sz w:val="28"/>
          <w:szCs w:val="28"/>
        </w:rPr>
        <w:t xml:space="preserve"> À! Đã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chúng ta ngh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ngơi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phút!</w:t>
      </w:r>
    </w:p>
    <w:p w:rsidR="00404CF9" w:rsidRPr="00E51DC4" w:rsidRDefault="00404CF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***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xin m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ng. Chúng ta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bài k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này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51DC4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hi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m đ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 chúng sanh, tr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 xml:space="preserve"> chánh pháp gi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i, ly chư t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i n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51DC4">
        <w:rPr>
          <w:rFonts w:ascii="Times New Roman" w:eastAsia="SimSun" w:hAnsi="Times New Roman"/>
          <w:b/>
          <w:sz w:val="28"/>
          <w:szCs w:val="32"/>
        </w:rPr>
        <w:t>(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51DC4">
        <w:rPr>
          <w:rFonts w:ascii="Times New Roman" w:eastAsia="DFKai-SB" w:hAnsi="Times New Roman"/>
          <w:b/>
          <w:sz w:val="28"/>
          <w:szCs w:val="32"/>
        </w:rPr>
        <w:t>)</w:t>
      </w:r>
      <w:r w:rsidRPr="00E51DC4">
        <w:rPr>
          <w:rFonts w:ascii="Times New Roman" w:eastAsia="DFKai-SB" w:hAnsi="Times New Roman" w:hint="eastAsia"/>
          <w:b/>
          <w:sz w:val="28"/>
          <w:szCs w:val="32"/>
        </w:rPr>
        <w:t>若見險道。當願眾生。住正法界。離諸罪難。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(</w:t>
      </w:r>
      <w:r w:rsidRPr="00E51DC4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51DC4">
        <w:rPr>
          <w:rFonts w:ascii="Times New Roman" w:eastAsia="SimSun" w:hAnsi="Times New Roman"/>
          <w:i/>
          <w:sz w:val="28"/>
          <w:szCs w:val="28"/>
        </w:rPr>
        <w:t>: N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u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đư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hi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>m,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chánh pháp gi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i, lìa các t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n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n).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chúng tôi đã nói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phàm phu.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ra,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quá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 tránh né,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rõ.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“[Mư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chuy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trên cõi đ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thì thư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 là] 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tám chín chuy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ng như ý”. </w:t>
      </w:r>
      <w:r w:rsidRPr="00E51DC4">
        <w:rPr>
          <w:rFonts w:ascii="Times New Roman" w:eastAsia="SimSun" w:hAnsi="Times New Roman"/>
          <w:sz w:val="28"/>
          <w:szCs w:val="28"/>
        </w:rPr>
        <w:t>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gia hay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theo đu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ngh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nào,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bình 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n,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bu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m xuôi gió, đó là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báo to c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ai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xưa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nay,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có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báo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quá ít.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không có, mà là quá 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có!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i: “C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sao có cát, hung,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a,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c?” Trong kinh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rõ ràng, </w:t>
      </w:r>
      <w:r w:rsidRPr="00E51DC4">
        <w:rPr>
          <w:rFonts w:ascii="Times New Roman" w:eastAsia="SimSun" w:hAnsi="Times New Roman"/>
          <w:i/>
          <w:sz w:val="28"/>
          <w:szCs w:val="28"/>
        </w:rPr>
        <w:t>“nhân qu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ba đ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i”</w:t>
      </w:r>
      <w:r w:rsidRPr="00E51DC4">
        <w:rPr>
          <w:rFonts w:ascii="Times New Roman" w:eastAsia="SimSun" w:hAnsi="Times New Roman"/>
          <w:sz w:val="28"/>
          <w:szCs w:val="28"/>
        </w:rPr>
        <w:t xml:space="preserve">. Đúng như câu nói: </w:t>
      </w:r>
      <w:r w:rsidRPr="00E51DC4">
        <w:rPr>
          <w:rFonts w:ascii="Times New Roman" w:eastAsia="SimSun" w:hAnsi="Times New Roman"/>
          <w:i/>
          <w:sz w:val="28"/>
          <w:szCs w:val="28"/>
        </w:rPr>
        <w:t>“D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c tri ti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 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nhân, kim sanh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. D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c tri lai 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, kim sanh tác gi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cái nhân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chính là nó.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cái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lai,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đã làm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chính là nó).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ràng,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minh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ta đã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nhân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này. Ta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tác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ít đi.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ác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ta làm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gì,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khó khăn,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nh ít 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i.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làm,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oán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oán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sai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này!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nghĩ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sau.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ta nghĩ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sau, mong có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thù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hơn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: 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nh 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nhân. Do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nhân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q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, ác nhân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ác, tu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sau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thù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ng.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g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p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oan 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ng, 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 báng, hãm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ta,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do có cái nhân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cái 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l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ng. Đã 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khinh nh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m chí hãm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tâm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tĩnh l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oán tr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i. </w:t>
      </w:r>
      <w:r w:rsidRPr="00E51DC4">
        <w:rPr>
          <w:rFonts w:ascii="Times New Roman" w:eastAsia="SimSun" w:hAnsi="Times New Roman"/>
          <w:i/>
          <w:sz w:val="28"/>
          <w:szCs w:val="28"/>
        </w:rPr>
        <w:t>“Ch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h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 ngư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không trách móc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khác, mà là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trách chính mình trong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tu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đâu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trách móc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khác?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hãy tuân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t, </w:t>
      </w:r>
      <w:r w:rsidRPr="00E51DC4">
        <w:rPr>
          <w:rFonts w:ascii="Times New Roman" w:eastAsia="SimSun" w:hAnsi="Times New Roman"/>
          <w:i/>
          <w:sz w:val="28"/>
          <w:szCs w:val="28"/>
        </w:rPr>
        <w:t>“b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c</w:t>
      </w:r>
      <w:r w:rsidRPr="00E51DC4">
        <w:rPr>
          <w:rFonts w:ascii="Times New Roman" w:eastAsia="SimSun" w:hAnsi="Times New Roman"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i/>
          <w:sz w:val="28"/>
          <w:szCs w:val="28"/>
        </w:rPr>
        <w:t>u ác,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t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ng ác nhân”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nghĩ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ác</w:t>
      </w:r>
      <w:r w:rsidRPr="00E51DC4">
        <w:rPr>
          <w:rFonts w:ascii="Times New Roman" w:eastAsia="SimSun" w:hAnsi="Times New Roman"/>
          <w:sz w:val="28"/>
          <w:szCs w:val="28"/>
        </w:rPr>
        <w:t xml:space="preserve"> cũ,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ghét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ác). Trong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đó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x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ra sao,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ghim trong lòng.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làm bao nhiêu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x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u, cũng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sân 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n, cũng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n, mà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trích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n.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có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bèn tán thán. Ai n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lương tâm, [do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làm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chút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tán thán, làm bao nhiêu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x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u,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bao dung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cái tâm 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n [c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y]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sanh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phương pháp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giúp cho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quay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u, giú</w:t>
      </w:r>
      <w:r w:rsidRPr="00E51DC4">
        <w:rPr>
          <w:rFonts w:ascii="Times New Roman" w:eastAsia="SimSun" w:hAnsi="Times New Roman"/>
          <w:sz w:val="28"/>
          <w:szCs w:val="28"/>
        </w:rPr>
        <w:t>p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m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ch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trích, trong tâm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tâm lý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kháng,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hơn,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thu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trái ngư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[l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còn]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oán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khác, sai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i! </w:t>
      </w:r>
      <w:r w:rsidRPr="00E51DC4">
        <w:rPr>
          <w:rFonts w:ascii="Times New Roman" w:eastAsia="SimSun" w:hAnsi="Times New Roman"/>
          <w:i/>
          <w:sz w:val="28"/>
          <w:szCs w:val="28"/>
        </w:rPr>
        <w:t>“Oan gia hãy nên c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>i g</w:t>
      </w:r>
      <w:r w:rsidRPr="00E51DC4">
        <w:rPr>
          <w:rFonts w:ascii="Times New Roman" w:eastAsia="SimSun" w:hAnsi="Times New Roman"/>
          <w:i/>
          <w:sz w:val="28"/>
          <w:szCs w:val="28"/>
        </w:rPr>
        <w:t>ỡ</w:t>
      </w:r>
      <w:r w:rsidRPr="00E51DC4">
        <w:rPr>
          <w:rFonts w:ascii="Times New Roman" w:eastAsia="SimSun" w:hAnsi="Times New Roman"/>
          <w:i/>
          <w:sz w:val="28"/>
          <w:szCs w:val="28"/>
        </w:rPr>
        <w:t>, đ</w:t>
      </w:r>
      <w:r w:rsidRPr="00E51DC4">
        <w:rPr>
          <w:rFonts w:ascii="Times New Roman" w:eastAsia="SimSun" w:hAnsi="Times New Roman"/>
          <w:i/>
          <w:sz w:val="28"/>
          <w:szCs w:val="28"/>
        </w:rPr>
        <w:t>ừ</w:t>
      </w:r>
      <w:r w:rsidRPr="00E51DC4">
        <w:rPr>
          <w:rFonts w:ascii="Times New Roman" w:eastAsia="SimSun" w:hAnsi="Times New Roman"/>
          <w:i/>
          <w:sz w:val="28"/>
          <w:szCs w:val="28"/>
        </w:rPr>
        <w:t>ng trói bu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c”</w:t>
      </w:r>
      <w:r w:rsidRPr="00E51DC4">
        <w:rPr>
          <w:rFonts w:ascii="Times New Roman" w:eastAsia="SimSun" w:hAnsi="Times New Roman"/>
          <w:sz w:val="28"/>
          <w:szCs w:val="28"/>
        </w:rPr>
        <w:t>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bu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ta</w:t>
      </w:r>
      <w:r w:rsidRPr="00E51DC4">
        <w:rPr>
          <w:rFonts w:ascii="Times New Roman" w:eastAsia="SimSun" w:hAnsi="Times New Roman"/>
          <w:sz w:val="28"/>
          <w:szCs w:val="28"/>
        </w:rPr>
        <w:t>,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hai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dây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phương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tác.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phương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tác,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gút ki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nào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này!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oán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ta, ta không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oán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tâm bình khí hòa,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 lý,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chân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vũ tr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và nhân sinh.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then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cơ s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t. Sau khi đã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tâm khai ý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quan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là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sách.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sách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kinh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 ràng,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minh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này.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này,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rành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phương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và m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tiêu,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đi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ta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đích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ta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chính là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mong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đi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hay không?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khó nói! Con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thông sang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hay k</w:t>
      </w:r>
      <w:r w:rsidRPr="00E51DC4">
        <w:rPr>
          <w:rFonts w:ascii="Times New Roman" w:eastAsia="SimSun" w:hAnsi="Times New Roman"/>
          <w:sz w:val="28"/>
          <w:szCs w:val="28"/>
        </w:rPr>
        <w:t>hông?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đơn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n! Trong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đã nói,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u chúng ta theo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Quang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sai, đi theo Liên Trì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sư, đi theo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Ích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sư,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i/>
          <w:sz w:val="28"/>
          <w:szCs w:val="28"/>
        </w:rPr>
        <w:t>“Đôn luân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n luân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n)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m!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và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là hai câu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</w:t>
      </w:r>
      <w:r w:rsidRPr="00E51DC4">
        <w:rPr>
          <w:rFonts w:ascii="Times New Roman" w:eastAsia="SimSun" w:hAnsi="Times New Roman"/>
          <w:i/>
          <w:sz w:val="28"/>
          <w:szCs w:val="28"/>
        </w:rPr>
        <w:t>“đôn luân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n, nhàn tà t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>n thành”</w:t>
      </w:r>
      <w:r w:rsidRPr="00E51DC4">
        <w:rPr>
          <w:rFonts w:ascii="Times New Roman" w:eastAsia="SimSun" w:hAnsi="Times New Roman"/>
          <w:sz w:val="28"/>
          <w:szCs w:val="28"/>
        </w:rPr>
        <w:t>, câu sau là kinh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câu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là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Quy.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i/>
          <w:sz w:val="28"/>
          <w:szCs w:val="28"/>
        </w:rPr>
        <w:t>“tín nguy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trì danh”</w:t>
      </w:r>
      <w:r w:rsidRPr="00E51DC4">
        <w:rPr>
          <w:rFonts w:ascii="Times New Roman" w:eastAsia="SimSun" w:hAnsi="Times New Roman"/>
          <w:sz w:val="28"/>
          <w:szCs w:val="28"/>
        </w:rPr>
        <w:t>, chân tín,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t, trì danh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t. </w:t>
      </w:r>
      <w:r w:rsidRPr="00E51DC4">
        <w:rPr>
          <w:rFonts w:ascii="Times New Roman" w:eastAsia="SimSun" w:hAnsi="Times New Roman"/>
          <w:i/>
          <w:sz w:val="28"/>
          <w:szCs w:val="28"/>
        </w:rPr>
        <w:t>“Chân”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真</w:t>
      </w:r>
      <w:r w:rsidRPr="00E51DC4">
        <w:rPr>
          <w:rFonts w:ascii="Times New Roman" w:eastAsia="SimSun" w:hAnsi="Times New Roman"/>
          <w:sz w:val="28"/>
          <w:szCs w:val="28"/>
        </w:rPr>
        <w:t xml:space="preserve">) là gì? </w:t>
      </w:r>
      <w:r w:rsidRPr="00E51DC4">
        <w:rPr>
          <w:rFonts w:ascii="Times New Roman" w:eastAsia="SimSun" w:hAnsi="Times New Roman"/>
          <w:i/>
          <w:sz w:val="28"/>
          <w:szCs w:val="28"/>
        </w:rPr>
        <w:t>“Thi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切</w:t>
      </w:r>
      <w:r w:rsidRPr="00E51DC4">
        <w:rPr>
          <w:rFonts w:ascii="Times New Roman" w:eastAsia="SimSun" w:hAnsi="Times New Roman"/>
          <w:sz w:val="28"/>
          <w:szCs w:val="28"/>
        </w:rPr>
        <w:t>) là gì?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hoài nghi, không xen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gián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chân tín,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n.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nào trong tâm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có A Di Đà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đâu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vãng sanh?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chính mình có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mình.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và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 là hai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, bên ngoài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long thiên,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giúp đ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an vư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t qua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lý này!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Tăng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Duyên,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tràng.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này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đúng pháp, như lý, như pháp, chúng ta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môn, huân tu lâu dài.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ngay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đi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các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nơi,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khó khăn. Vì sao? Tâm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n!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có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phong và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phong khác nhau,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nơi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chính mình, có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mình. Đã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nơi,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thay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i.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pháp môn, ch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thay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có ai không thành công!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t: </w:t>
      </w:r>
      <w:r w:rsidRPr="00E51DC4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ng,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có cao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p”.</w:t>
      </w:r>
      <w:r w:rsidRPr="00E51DC4">
        <w:rPr>
          <w:rFonts w:ascii="Times New Roman" w:eastAsia="SimSun" w:hAnsi="Times New Roman"/>
          <w:sz w:val="28"/>
          <w:szCs w:val="28"/>
        </w:rPr>
        <w:t xml:space="preserve"> Vì sao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ra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pháp môn ng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y? Nh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 xml:space="preserve">m thích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căn tánh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lý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này! Căn tánh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chúng sanh khác nhau,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thích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căn tánh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tu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dàng.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then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c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ta thành hay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khi tôi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tôi đã bu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lòng rát mi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ng ra r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n: </w:t>
      </w:r>
      <w:r w:rsidRPr="00E51DC4">
        <w:rPr>
          <w:rFonts w:ascii="Times New Roman" w:eastAsia="SimSun" w:hAnsi="Times New Roman"/>
          <w:i/>
          <w:sz w:val="28"/>
          <w:szCs w:val="28"/>
        </w:rPr>
        <w:t>“H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c Giáo quy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đ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th</w:t>
      </w:r>
      <w:r w:rsidRPr="00E51DC4">
        <w:rPr>
          <w:rFonts w:ascii="Times New Roman" w:eastAsia="SimSun" w:hAnsi="Times New Roman"/>
          <w:i/>
          <w:sz w:val="28"/>
          <w:szCs w:val="28"/>
        </w:rPr>
        <w:t>ể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c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[th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cùng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lúc], h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s</w:t>
      </w:r>
      <w:r w:rsidRPr="00E51DC4">
        <w:rPr>
          <w:rFonts w:ascii="Times New Roman" w:eastAsia="SimSun" w:hAnsi="Times New Roman"/>
          <w:i/>
          <w:sz w:val="28"/>
          <w:szCs w:val="28"/>
        </w:rPr>
        <w:t>ẽ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như 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nào? Tham nhi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u,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nhai không nát</w:t>
      </w:r>
      <w:r w:rsidRPr="00E51DC4">
        <w:rPr>
          <w:rFonts w:ascii="Times New Roman" w:eastAsia="SimSun" w:hAnsi="Times New Roman"/>
          <w:i/>
          <w:sz w:val="28"/>
          <w:szCs w:val="28"/>
        </w:rPr>
        <w:t>! V</w:t>
      </w:r>
      <w:r w:rsidRPr="00E51DC4">
        <w:rPr>
          <w:rFonts w:ascii="Times New Roman" w:eastAsia="SimSun" w:hAnsi="Times New Roman"/>
          <w:i/>
          <w:sz w:val="28"/>
          <w:szCs w:val="28"/>
        </w:rPr>
        <w:t>ẫ</w:t>
      </w:r>
      <w:r w:rsidRPr="00E51DC4">
        <w:rPr>
          <w:rFonts w:ascii="Times New Roman" w:eastAsia="SimSun" w:hAnsi="Times New Roman"/>
          <w:i/>
          <w:sz w:val="28"/>
          <w:szCs w:val="28"/>
        </w:rPr>
        <w:t>n là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môn”.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còn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o chúng tôi: </w:t>
      </w:r>
      <w:r w:rsidRPr="00E51DC4">
        <w:rPr>
          <w:rFonts w:ascii="Times New Roman" w:eastAsia="SimSun" w:hAnsi="Times New Roman"/>
          <w:i/>
          <w:sz w:val="28"/>
          <w:szCs w:val="28"/>
        </w:rPr>
        <w:t>“M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th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y các kinh đ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thông, ch</w:t>
      </w:r>
      <w:r w:rsidRPr="00E51DC4">
        <w:rPr>
          <w:rFonts w:ascii="Times New Roman" w:eastAsia="SimSun" w:hAnsi="Times New Roman"/>
          <w:i/>
          <w:sz w:val="28"/>
          <w:szCs w:val="28"/>
        </w:rPr>
        <w:t>ỉ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các v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i/>
          <w:sz w:val="28"/>
          <w:szCs w:val="28"/>
        </w:rPr>
        <w:t>ẳ</w:t>
      </w:r>
      <w:r w:rsidRPr="00E51DC4">
        <w:rPr>
          <w:rFonts w:ascii="Times New Roman" w:eastAsia="SimSun" w:hAnsi="Times New Roman"/>
          <w:i/>
          <w:sz w:val="28"/>
          <w:szCs w:val="28"/>
        </w:rPr>
        <w:t>ng thông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kinh nào!”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đi nh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cho chúng tôi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ghi kh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tư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sâu đ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m.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nghiêm túc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kinh,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dài. Tôi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Lăng Nghiêm, t</w:t>
      </w:r>
      <w:r w:rsidRPr="00E51DC4">
        <w:rPr>
          <w:rFonts w:ascii="Times New Roman" w:eastAsia="SimSun" w:hAnsi="Times New Roman"/>
          <w:sz w:val="28"/>
          <w:szCs w:val="28"/>
        </w:rPr>
        <w:t>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sau đã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n.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n.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Di Đà cũng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u </w:t>
      </w:r>
      <w:r w:rsidRPr="00E51DC4">
        <w:rPr>
          <w:rFonts w:ascii="Times New Roman" w:eastAsia="SimSun" w:hAnsi="Times New Roman"/>
          <w:i/>
          <w:sz w:val="28"/>
          <w:szCs w:val="28"/>
        </w:rPr>
        <w:t>“thâm nh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p m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t môn”.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Tuy là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môn,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tôi cũng nghe nói có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phát tâm,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hơn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trăm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n. Khi đó,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đi vào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tà. </w:t>
      </w:r>
      <w:r w:rsidRPr="00E51DC4">
        <w:rPr>
          <w:rFonts w:ascii="Times New Roman" w:eastAsia="SimSun" w:hAnsi="Times New Roman"/>
          <w:i/>
          <w:sz w:val="28"/>
          <w:szCs w:val="28"/>
        </w:rPr>
        <w:t>“Tà”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môn,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khá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nhiên là có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tán thán,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tán thán,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tâm tham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lên,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lên,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ng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gì v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chánh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danh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i, d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si mê,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quá đáng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c!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môn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n; sau khi đã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i/>
          <w:sz w:val="28"/>
          <w:szCs w:val="28"/>
        </w:rPr>
        <w:t>“th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y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u su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t, buông xu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ng”</w:t>
      </w:r>
      <w:r w:rsidRPr="00E51DC4">
        <w:rPr>
          <w:rFonts w:ascii="Times New Roman" w:eastAsia="SimSun" w:hAnsi="Times New Roman"/>
          <w:sz w:val="28"/>
          <w:szCs w:val="28"/>
        </w:rPr>
        <w:t>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thâm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cũng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d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vào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sanh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tham danh, tham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i, tham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ng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K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là gì? Coi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 như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kinh doanh buôn bán, c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“bán chác Như Lai”</w:t>
      </w:r>
      <w:r w:rsidRPr="00E51DC4">
        <w:rPr>
          <w:rFonts w:ascii="Times New Roman" w:eastAsia="SimSun" w:hAnsi="Times New Roman"/>
          <w:sz w:val="28"/>
          <w:szCs w:val="28"/>
        </w:rPr>
        <w:t>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coi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kinh, thuy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pháp như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hàng hóa, coi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như khách hàng.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mà tham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Chư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kinh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mươi chín năm,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tí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nào!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mong m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Ngài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Dùng pháp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Pháp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là gì? Y giáo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hành. Kinh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</w:t>
      </w:r>
      <w:r w:rsidRPr="00E51DC4">
        <w:rPr>
          <w:rFonts w:ascii="Times New Roman" w:eastAsia="SimSun" w:hAnsi="Times New Roman"/>
          <w:i/>
          <w:sz w:val="28"/>
          <w:szCs w:val="28"/>
        </w:rPr>
        <w:t>“th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trì, đ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c t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ng, vì ngư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khác di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thuy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t”.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Thích Ca Mâu Ni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Ngài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[t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 là] </w:t>
      </w:r>
      <w:r w:rsidRPr="00E51DC4">
        <w:rPr>
          <w:rFonts w:ascii="Times New Roman" w:eastAsia="SimSun" w:hAnsi="Times New Roman"/>
          <w:i/>
          <w:sz w:val="28"/>
          <w:szCs w:val="28"/>
        </w:rPr>
        <w:t>“tín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>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ng hành”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làm </w:t>
      </w:r>
      <w:r w:rsidRPr="00E51DC4">
        <w:rPr>
          <w:rFonts w:ascii="Times New Roman" w:eastAsia="SimSun" w:hAnsi="Times New Roman"/>
          <w:sz w:val="28"/>
          <w:szCs w:val="28"/>
        </w:rPr>
        <w:t>theo.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ta, ta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c; vì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chúng thì </w:t>
      </w:r>
      <w:r w:rsidRPr="00E51DC4">
        <w:rPr>
          <w:rFonts w:ascii="Times New Roman" w:eastAsia="SimSun" w:hAnsi="Times New Roman"/>
          <w:i/>
          <w:sz w:val="28"/>
          <w:szCs w:val="28"/>
        </w:rPr>
        <w:t>“di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演</w:t>
      </w:r>
      <w:r w:rsidRPr="00E51DC4">
        <w:rPr>
          <w:rFonts w:ascii="Times New Roman" w:eastAsia="SimSun" w:hAnsi="Times New Roman"/>
          <w:sz w:val="28"/>
          <w:szCs w:val="28"/>
        </w:rPr>
        <w:t>) là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di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n, làm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. </w:t>
      </w:r>
      <w:r w:rsidRPr="00E51DC4">
        <w:rPr>
          <w:rFonts w:ascii="Times New Roman" w:eastAsia="SimSun" w:hAnsi="Times New Roman"/>
          <w:i/>
          <w:sz w:val="28"/>
          <w:szCs w:val="28"/>
        </w:rPr>
        <w:t>“Thuy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algun Gothic" w:hint="eastAsia"/>
          <w:sz w:val="28"/>
          <w:szCs w:val="28"/>
        </w:rPr>
        <w:t>說</w:t>
      </w:r>
      <w:r w:rsidRPr="00E51DC4">
        <w:rPr>
          <w:rFonts w:ascii="Times New Roman" w:eastAsia="SimSun" w:hAnsi="Times New Roman"/>
          <w:sz w:val="28"/>
          <w:szCs w:val="28"/>
        </w:rPr>
        <w:t>) là ta nói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nghe,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làm, sau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nói. Tín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 hành, vì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di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thuy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chính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Trong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môn,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Tôn, như lý, như pháp,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nào đi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tác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ng.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vĩnh vi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là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ng, giác,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m, vĩnh vi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là khiêm hư, nhún như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cung kính.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chúng ta, câu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E51DC4">
        <w:rPr>
          <w:rFonts w:ascii="Times New Roman" w:eastAsia="SimSun" w:hAnsi="Times New Roman"/>
          <w:i/>
          <w:sz w:val="28"/>
          <w:szCs w:val="28"/>
        </w:rPr>
        <w:t>“l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t, xưng tán Như Lai, qu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ng tu cúng dư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ng”.</w:t>
      </w:r>
      <w:r w:rsidRPr="00E51DC4">
        <w:rPr>
          <w:rFonts w:ascii="Times New Roman" w:eastAsia="SimSun" w:hAnsi="Times New Roman"/>
          <w:sz w:val="28"/>
          <w:szCs w:val="28"/>
        </w:rPr>
        <w:t xml:space="preserve">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 dùng gì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ng? Chính là câu nói này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t, </w:t>
      </w:r>
      <w:r w:rsidRPr="00E51DC4">
        <w:rPr>
          <w:rFonts w:ascii="Times New Roman" w:eastAsia="SimSun" w:hAnsi="Times New Roman"/>
          <w:i/>
          <w:sz w:val="28"/>
          <w:szCs w:val="28"/>
        </w:rPr>
        <w:t>“tín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, 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ng hành, vì ngư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khác di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thuy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t”.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 xml:space="preserve"> gia,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chúng,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chư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do tài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tránh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chú tâm lãnh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i, quan sát. Trong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này có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Có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nơi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ng. Tín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i/>
          <w:sz w:val="28"/>
          <w:szCs w:val="28"/>
        </w:rPr>
        <w:t>“gieo phư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 đi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y này có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“phư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c đi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 y”</w:t>
      </w:r>
      <w:r w:rsidRPr="00E51DC4">
        <w:rPr>
          <w:rFonts w:ascii="Times New Roman" w:eastAsia="SimSun" w:hAnsi="Times New Roman"/>
          <w:sz w:val="28"/>
          <w:szCs w:val="28"/>
        </w:rPr>
        <w:t>, trên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minh b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. Chúng sanh mong tu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tu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cách nào,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đưa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nơi đây,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thay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tu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đúng. Chúng ta l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món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, sai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dùng món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mình. [Dùng ti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do đàn na tín thí cúng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ng]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</w:rPr>
        <w:t>cái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“ph</w:t>
      </w:r>
      <w:r w:rsidRPr="00E51DC4">
        <w:rPr>
          <w:rFonts w:ascii="Times New Roman" w:eastAsia="SimSun" w:hAnsi="Times New Roman"/>
          <w:i/>
          <w:sz w:val="28"/>
          <w:szCs w:val="28"/>
        </w:rPr>
        <w:t>ẩ</w:t>
      </w:r>
      <w:r w:rsidRPr="00E51DC4">
        <w:rPr>
          <w:rFonts w:ascii="Times New Roman" w:eastAsia="SimSun" w:hAnsi="Times New Roman"/>
          <w:i/>
          <w:sz w:val="28"/>
          <w:szCs w:val="28"/>
        </w:rPr>
        <w:t>m ch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cu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c s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ng”</w:t>
      </w:r>
      <w:r w:rsidRPr="00E51DC4">
        <w:rPr>
          <w:rFonts w:ascii="Times New Roman" w:eastAsia="SimSun" w:hAnsi="Times New Roman"/>
          <w:sz w:val="28"/>
          <w:szCs w:val="28"/>
        </w:rPr>
        <w:t>, thì sai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i! Thánh nhân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cam lòng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thanh b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vì sao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chúng ta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tham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t?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cho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tham luy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luân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thoát ra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n. Vì sao?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còn có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trong Tây Phương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tâm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u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chúng, làm sao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Làm sao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Khi nào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? [Khi nào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] tâm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Xét theo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gì?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là khá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khác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cho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đương nhiên là hoan nghênh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tình,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không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cho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u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n. Nhìn không v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nóng, làm sao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dám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?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suy nghĩ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lý này,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nghĩ thông su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Kinh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ràng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c, </w:t>
      </w:r>
      <w:r w:rsidRPr="00E51DC4">
        <w:rPr>
          <w:rFonts w:ascii="Times New Roman" w:eastAsia="SimSun" w:hAnsi="Times New Roman"/>
          <w:i/>
          <w:sz w:val="28"/>
          <w:szCs w:val="28"/>
        </w:rPr>
        <w:t>“chư thư</w:t>
      </w:r>
      <w:r w:rsidRPr="00E51DC4">
        <w:rPr>
          <w:rFonts w:ascii="Times New Roman" w:eastAsia="SimSun" w:hAnsi="Times New Roman"/>
          <w:i/>
          <w:sz w:val="28"/>
          <w:szCs w:val="28"/>
        </w:rPr>
        <w:t>ợ</w:t>
      </w:r>
      <w:r w:rsidRPr="00E51DC4">
        <w:rPr>
          <w:rFonts w:ascii="Times New Roman" w:eastAsia="SimSun" w:hAnsi="Times New Roman"/>
          <w:i/>
          <w:sz w:val="28"/>
          <w:szCs w:val="28"/>
        </w:rPr>
        <w:t>ng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nhân câu h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i nh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x</w:t>
      </w:r>
      <w:r w:rsidRPr="00E51DC4">
        <w:rPr>
          <w:rFonts w:ascii="Times New Roman" w:eastAsia="SimSun" w:hAnsi="Times New Roman"/>
          <w:i/>
          <w:sz w:val="28"/>
          <w:szCs w:val="28"/>
        </w:rPr>
        <w:t>ứ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E51DC4">
        <w:rPr>
          <w:rFonts w:ascii="Times New Roman" w:eastAsia="SimSun" w:hAnsi="Times New Roman"/>
          <w:sz w:val="28"/>
          <w:szCs w:val="28"/>
        </w:rPr>
        <w:t>(các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nhân nhóm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p cùng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), ta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hay chăng?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ta là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ta có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v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cũng đón ta đi,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mà!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chí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chúng ta còn ích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còn có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ăn kh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làm sao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trong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 trong x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, đãi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trong cu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ngày. Tu gì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cũng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gì?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i/>
          <w:sz w:val="28"/>
          <w:szCs w:val="28"/>
        </w:rPr>
        <w:t>“phi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n não khinh, trí hu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i/>
          <w:sz w:val="28"/>
          <w:szCs w:val="28"/>
        </w:rPr>
        <w:t>ở</w:t>
      </w:r>
      <w:r w:rsidRPr="00E51DC4">
        <w:rPr>
          <w:rFonts w:ascii="Times New Roman" w:eastAsia="SimSun" w:hAnsi="Times New Roman"/>
          <w:i/>
          <w:sz w:val="28"/>
          <w:szCs w:val="28"/>
        </w:rPr>
        <w:t>ng”.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câu </w:t>
      </w:r>
      <w:r w:rsidRPr="00E51DC4">
        <w:rPr>
          <w:rFonts w:ascii="Times New Roman" w:eastAsia="SimSun" w:hAnsi="Times New Roman"/>
          <w:i/>
          <w:sz w:val="28"/>
          <w:szCs w:val="28"/>
        </w:rPr>
        <w:t>“A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não. Trong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tham ái, [hãy] </w:t>
      </w:r>
      <w:r w:rsidRPr="00E51DC4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>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cho tan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tham 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Trong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cái tâm sân khu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sanh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i, hãy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câu </w:t>
      </w:r>
      <w:r w:rsidRPr="00E51DC4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cho tan cái tâm sân kh</w:t>
      </w:r>
      <w:r w:rsidRPr="00E51DC4">
        <w:rPr>
          <w:rFonts w:ascii="Times New Roman" w:eastAsia="SimSun" w:hAnsi="Times New Roman"/>
          <w:sz w:val="28"/>
          <w:szCs w:val="28"/>
        </w:rPr>
        <w:t>u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. Đó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“bi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nghi, ác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ch b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chính là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nhân. Trong thu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tham ái. Trong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sân khu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;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nào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giác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không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m,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nh”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viên mãn ngay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chính mình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Phàm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ta tu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gì]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ta lìa kh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</w:rPr>
        <w:t>“đôn luân,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n, nhàn tà, t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>n thành, lão th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 xml:space="preserve"> (gi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n luân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tà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y,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lòng chân thành,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thà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t)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có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phân bi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rõ ràng,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trong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chúng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Thanh Văn, Duyên Giác, nhưng có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khí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a.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p khí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do đâu mà có?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trong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cho nên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khí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a.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khí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là gì?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là chính mình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quan tâm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chính mình,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mong giúp đ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 xml:space="preserve">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khác, chính mình rơi vào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nh. </w:t>
      </w:r>
      <w:r w:rsidRPr="00E51DC4">
        <w:rPr>
          <w:rFonts w:ascii="Times New Roman" w:eastAsia="SimSun" w:hAnsi="Times New Roman"/>
          <w:i/>
          <w:sz w:val="28"/>
          <w:szCs w:val="28"/>
        </w:rPr>
        <w:t>“Tr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DFKai-SB" w:eastAsia="DFKai-SB" w:hAnsi="DFKai-SB" w:cs="MS Gothic" w:hint="eastAsia"/>
          <w:sz w:val="28"/>
          <w:szCs w:val="28"/>
        </w:rPr>
        <w:t>滯</w:t>
      </w:r>
      <w:r w:rsidRPr="00E51DC4">
        <w:rPr>
          <w:rFonts w:ascii="Times New Roman" w:eastAsia="SimSun" w:hAnsi="Times New Roman"/>
          <w:sz w:val="28"/>
          <w:szCs w:val="28"/>
        </w:rPr>
        <w:t xml:space="preserve">) [trong câu 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tr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ch”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chú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i] là ngưng tr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, [</w:t>
      </w:r>
      <w:r w:rsidRPr="00E51DC4">
        <w:rPr>
          <w:rFonts w:ascii="Times New Roman" w:eastAsia="SimSun" w:hAnsi="Times New Roman"/>
          <w:i/>
          <w:sz w:val="28"/>
          <w:szCs w:val="28"/>
        </w:rPr>
        <w:t>“t</w:t>
      </w:r>
      <w:r w:rsidRPr="00E51DC4">
        <w:rPr>
          <w:rFonts w:ascii="Times New Roman" w:eastAsia="SimSun" w:hAnsi="Times New Roman"/>
          <w:i/>
          <w:sz w:val="28"/>
          <w:szCs w:val="28"/>
        </w:rPr>
        <w:t>ự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tr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ch” </w:t>
      </w:r>
      <w:r w:rsidRPr="00E51DC4">
        <w:rPr>
          <w:rFonts w:ascii="Times New Roman" w:eastAsia="SimSun" w:hAnsi="Times New Roman"/>
          <w:sz w:val="28"/>
          <w:szCs w:val="28"/>
        </w:rPr>
        <w:t>là] ưa thích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nh, [c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nghĩ] chúng sanh có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là do chính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đáng nên 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u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liên can gì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ta!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c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k</w:t>
      </w:r>
      <w:r w:rsidRPr="00E51DC4">
        <w:rPr>
          <w:rFonts w:ascii="Times New Roman" w:eastAsia="SimSun" w:hAnsi="Times New Roman"/>
          <w:i/>
          <w:sz w:val="28"/>
          <w:szCs w:val="28"/>
        </w:rPr>
        <w:t>ỳ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thân” </w:t>
      </w:r>
      <w:r w:rsidRPr="00E51DC4">
        <w:rPr>
          <w:rFonts w:ascii="Times New Roman" w:eastAsia="SimSun" w:hAnsi="Times New Roman"/>
          <w:sz w:val="28"/>
          <w:szCs w:val="28"/>
        </w:rPr>
        <w:t>(ch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lành cho riêng mình),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bi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cho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 thiên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.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 hay không?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! Vì sao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?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sanh.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nói sau khi ta vãng sanh,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quay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sanh.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. Ta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hãy toàn tâm t</w:t>
      </w:r>
      <w:r w:rsidRPr="00E51DC4">
        <w:rPr>
          <w:rFonts w:ascii="Times New Roman" w:eastAsia="SimSun" w:hAnsi="Times New Roman"/>
          <w:sz w:val="28"/>
          <w:szCs w:val="28"/>
        </w:rPr>
        <w:t>oàn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tu Tây Phương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này, cũng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trong xã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cũng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cũng chính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câu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do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pháp sư nêu ra vào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Vãng Sanh Truy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Thánh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(đ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cũng là Vãng Sanh Truy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n), nói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tôi: “Thưa pháp sư! C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sao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tu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sanh,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là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kho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ba năm, năm năm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ra đi?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đa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y”.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i: “Có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do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còn ba năm, hay năm năm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t?”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tôi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đó! Khi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tôi tr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:</w:t>
      </w:r>
      <w:r w:rsidRPr="00E51DC4">
        <w:rPr>
          <w:rFonts w:ascii="Times New Roman" w:eastAsia="SimSun" w:hAnsi="Times New Roman"/>
          <w:sz w:val="28"/>
          <w:szCs w:val="28"/>
        </w:rPr>
        <w:t xml:space="preserve"> -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nói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ba năm là đã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kh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năng cho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m. Vì sao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ba năm bèn vãng sanh? Tôi nghĩ công phu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nơi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51DC4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n”.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m công phu thành phi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vãng sanh, tuy còn có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s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m hơn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tí, có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hay không?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thí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rõ r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trong Vãng Sanh Truy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là pháp sư Oánh Kha,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Sư sám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vãng sanh. Vì đây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gia, truy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ký ghi chép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ràng: Sư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Thanh Quy,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xuyên phá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Sư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tin tư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báo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chính Sư suy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m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nh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chính mình, đã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các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p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c. Nghĩ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Sư ho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ng s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.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tham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u, h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có phương pháp nào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u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t tôi hay không? Các đ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cho Sư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 xml:space="preserve"> quy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n Vãng Sanh Truy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[chép các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gương]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vãng sanh. Sư xem xong,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ng;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đóng ch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</w:rPr>
        <w:t>liêu phòng,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ăn,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câu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cùng.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E51DC4">
        <w:rPr>
          <w:rFonts w:ascii="Times New Roman" w:eastAsia="SimSun" w:hAnsi="Times New Roman"/>
          <w:i/>
          <w:sz w:val="28"/>
          <w:szCs w:val="28"/>
        </w:rPr>
        <w:t>“không hoài nghi, không xen t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p, không gián đo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n”</w:t>
      </w:r>
      <w:r w:rsidRPr="00E51DC4">
        <w:rPr>
          <w:rFonts w:ascii="Times New Roman" w:eastAsia="SimSun" w:hAnsi="Times New Roman"/>
          <w:sz w:val="28"/>
          <w:szCs w:val="28"/>
        </w:rPr>
        <w:t xml:space="preserve"> như kinh đã nói.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ba ngày ba đêm,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n.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y! Chúng sanh có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có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Sư: “Tu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ông hãy còn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năm.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a ông hãy còn mư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năm.</w:t>
      </w:r>
      <w:r w:rsidRPr="00E51DC4">
        <w:rPr>
          <w:rFonts w:ascii="Times New Roman" w:eastAsia="SimSun" w:hAnsi="Times New Roman"/>
          <w:sz w:val="28"/>
          <w:szCs w:val="28"/>
        </w:rPr>
        <w:t xml:space="preserve"> Ông hãy khéo tu,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khi ông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ta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ông”. Có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 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y. Oánh Kha nghe xong, bèn thưa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t: “Căn tánh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con kém hèn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ng. Con không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rũ,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bên ngoài.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bên ngoài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con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phá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Trong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năm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con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bao nhiêu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p?’ Sư nói: “Mư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năm [tu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] con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nay con đi theo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t”</w:t>
      </w:r>
      <w:r w:rsidRPr="00E51DC4">
        <w:rPr>
          <w:rFonts w:ascii="Times New Roman" w:eastAsia="SimSun" w:hAnsi="Times New Roman"/>
          <w:sz w:val="28"/>
          <w:szCs w:val="28"/>
        </w:rPr>
        <w:t>. Nghe xong,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cũng g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u: “Đư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ba ngày sau ta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đón ông”. Sư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cao 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ng,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m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phòng,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chúng: “Ba ngày sau tôi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sanh”. Trong chùa mi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ai tin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ư. Phá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m quy,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xu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gia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c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sao đóng ch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phòng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ba ngày, bèn nói ba ngày n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như l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dư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như là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t!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 xem, cũng may là ba ngày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xa, xem th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sau ba ngày, ngươi có vãng sanh</w:t>
      </w:r>
      <w:r w:rsidRPr="00E51DC4">
        <w:rPr>
          <w:rFonts w:ascii="Times New Roman" w:eastAsia="SimSun" w:hAnsi="Times New Roman"/>
          <w:sz w:val="28"/>
          <w:szCs w:val="28"/>
        </w:rPr>
        <w:t xml:space="preserve"> hay chăng?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ngày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ba, Sư yêu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Sư,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cũng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hoan h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nhiên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Sư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ra đi. Sư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kh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i: “A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tôi, tôi đi đây”.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ngã b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Khá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câu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này,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mu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Sư.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duyên,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theo Ngài vãng sanh là đúng.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chính mình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hay không? Thưa cùng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“d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u con còn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ng, con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nay con đi theo Ngài”,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ba ngày ba đêm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 là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ngày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đêm,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hãy khéo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suy ng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m,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đúng lý,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đúng pháp.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u, pháp sư Oánh Kha thu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sám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dũng mãnh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i. Vì sao Sư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mư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năm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ng?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Chính</w:t>
      </w:r>
      <w:r w:rsidRPr="00E51DC4">
        <w:rPr>
          <w:rFonts w:ascii="Times New Roman" w:eastAsia="SimSun" w:hAnsi="Times New Roman"/>
          <w:sz w:val="28"/>
          <w:szCs w:val="28"/>
        </w:rPr>
        <w:t xml:space="preserve"> Sư đã nói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rõ ràng, căn tánh hèn kém quá m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chính mình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công phu,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n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d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, mê ho</w:t>
      </w:r>
      <w:r w:rsidRPr="00E51DC4">
        <w:rPr>
          <w:rFonts w:ascii="Times New Roman" w:eastAsia="SimSun" w:hAnsi="Times New Roman"/>
          <w:sz w:val="28"/>
          <w:szCs w:val="28"/>
        </w:rPr>
        <w:t>ặ</w:t>
      </w:r>
      <w:r w:rsidRPr="00E51DC4">
        <w:rPr>
          <w:rFonts w:ascii="Times New Roman" w:eastAsia="SimSun" w:hAnsi="Times New Roman"/>
          <w:sz w:val="28"/>
          <w:szCs w:val="28"/>
        </w:rPr>
        <w:t>c,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phá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vi 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 quy 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!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thông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cho Sư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này, Sư có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lòng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d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Sư đi.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ki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m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nhau,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căn,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c,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E51DC4">
        <w:rPr>
          <w:rFonts w:ascii="Times New Roman" w:eastAsia="SimSun" w:hAnsi="Times New Roman"/>
          <w:sz w:val="28"/>
          <w:szCs w:val="28"/>
        </w:rPr>
        <w:t>nhân duyên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nhau,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tr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ng hu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há đơn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ư?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cũng đã g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ngàn năm,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t ngàn năm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đương nhiên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không có,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là có [nh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trư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ngo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m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như pháp sư Oánh Kha], nhưng là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đa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nói thông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vãng sanh thì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là bình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tu hành như pháp, như lý, tích lũy công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lâm chung vãng sanh, hai là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bình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pháp,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ý hay vô ý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tác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nhi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khi lâm chung,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sám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i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. Đã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gương, vua A Xà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vãng sanh chính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thí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t,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m gương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t. Nói theo hình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có hai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, nhưng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là lo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nào, kh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có liên quan m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 và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Há có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đơn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 bèn sanh kh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i tín tâm đ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pháp môn này ư? Đ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ng nói là nhìn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[thành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u], ta cũng làm ra v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như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c. V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 vĩnh làm ra v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đâu nhé!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đã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ki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p tu pháp môn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Tông, khi lâm chung, do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sai l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m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vãng sanh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 xml:space="preserve">c,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trong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này. Chúng ta [ch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>]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thành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trong đ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quá k</w:t>
      </w: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gieo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căn, phư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c, nhân duyên. Chúng ta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sám 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bèn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đao c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t phăng,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não, t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khí, ác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cho nên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sanh. Nay chúng ta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ki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ngay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phi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não trong n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tâm hay chăng? Đ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 t</w:t>
      </w:r>
      <w:r w:rsidRPr="00E51DC4">
        <w:rPr>
          <w:rFonts w:ascii="Times New Roman" w:eastAsia="SimSun" w:hAnsi="Times New Roman"/>
          <w:sz w:val="28"/>
          <w:szCs w:val="28"/>
        </w:rPr>
        <w:t>hen ch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ngay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này!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n, nghi, tôi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 là “ích k</w:t>
      </w:r>
      <w:r w:rsidRPr="00E51DC4">
        <w:rPr>
          <w:rFonts w:ascii="Times New Roman" w:eastAsia="SimSun" w:hAnsi="Times New Roman"/>
          <w:sz w:val="28"/>
          <w:szCs w:val="28"/>
        </w:rPr>
        <w:t>ỷ</w:t>
      </w:r>
      <w:r w:rsidRPr="00E51DC4">
        <w:rPr>
          <w:rFonts w:ascii="Times New Roman" w:eastAsia="SimSun" w:hAnsi="Times New Roman"/>
          <w:sz w:val="28"/>
          <w:szCs w:val="28"/>
        </w:rPr>
        <w:t>,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ng tăm,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dư</w:t>
      </w:r>
      <w:r w:rsidRPr="00E51DC4">
        <w:rPr>
          <w:rFonts w:ascii="Times New Roman" w:eastAsia="SimSun" w:hAnsi="Times New Roman"/>
          <w:sz w:val="28"/>
          <w:szCs w:val="28"/>
        </w:rPr>
        <w:t>ỡ</w:t>
      </w:r>
      <w:r w:rsidRPr="00E51DC4">
        <w:rPr>
          <w:rFonts w:ascii="Times New Roman" w:eastAsia="SimSun" w:hAnsi="Times New Roman"/>
          <w:sz w:val="28"/>
          <w:szCs w:val="28"/>
        </w:rPr>
        <w:t>ng, ngũ d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l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 tr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n, tham, sân, si, m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n”, có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ỏ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ngay l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hay không?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ch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Đư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ng nói </w:t>
      </w:r>
      <w:r w:rsidRPr="00E51DC4">
        <w:rPr>
          <w:rFonts w:ascii="Times New Roman" w:eastAsia="SimSun" w:hAnsi="Times New Roman"/>
          <w:i/>
          <w:sz w:val="28"/>
          <w:szCs w:val="28"/>
        </w:rPr>
        <w:t>“thân, tâm</w:t>
      </w:r>
      <w:r w:rsidRPr="00E51DC4">
        <w:rPr>
          <w:rFonts w:ascii="Times New Roman" w:eastAsia="SimSun" w:hAnsi="Times New Roman"/>
          <w:i/>
          <w:sz w:val="28"/>
          <w:szCs w:val="28"/>
        </w:rPr>
        <w:t>, 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i”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“thân”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thân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, </w:t>
      </w:r>
      <w:r w:rsidRPr="00E51DC4">
        <w:rPr>
          <w:rFonts w:ascii="Times New Roman" w:eastAsia="SimSun" w:hAnsi="Times New Roman"/>
          <w:i/>
          <w:sz w:val="28"/>
          <w:szCs w:val="28"/>
        </w:rPr>
        <w:t>“tâm”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thân tâm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i, </w:t>
      </w:r>
      <w:r w:rsidRPr="00E51DC4">
        <w:rPr>
          <w:rFonts w:ascii="Times New Roman" w:eastAsia="SimSun" w:hAnsi="Times New Roman"/>
          <w:i/>
          <w:sz w:val="28"/>
          <w:szCs w:val="28"/>
        </w:rPr>
        <w:t>“th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i/>
          <w:sz w:val="28"/>
          <w:szCs w:val="28"/>
        </w:rPr>
        <w:t>ớ</w:t>
      </w:r>
      <w:r w:rsidRPr="00E51DC4">
        <w:rPr>
          <w:rFonts w:ascii="Times New Roman" w:eastAsia="SimSun" w:hAnsi="Times New Roman"/>
          <w:i/>
          <w:sz w:val="28"/>
          <w:szCs w:val="28"/>
        </w:rPr>
        <w:t>i”</w:t>
      </w:r>
      <w:r w:rsidRPr="00E51DC4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nh bên ngoài, </w:t>
      </w:r>
      <w:r w:rsidRPr="00E51DC4">
        <w:rPr>
          <w:rFonts w:ascii="Times New Roman" w:eastAsia="SimSun" w:hAnsi="Times New Roman"/>
          <w:i/>
          <w:sz w:val="28"/>
          <w:szCs w:val="28"/>
        </w:rPr>
        <w:t>“h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t th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y đ</w:t>
      </w:r>
      <w:r w:rsidRPr="00E51DC4">
        <w:rPr>
          <w:rFonts w:ascii="Times New Roman" w:eastAsia="SimSun" w:hAnsi="Times New Roman"/>
          <w:i/>
          <w:sz w:val="28"/>
          <w:szCs w:val="28"/>
        </w:rPr>
        <w:t>ề</w:t>
      </w:r>
      <w:r w:rsidRPr="00E51DC4">
        <w:rPr>
          <w:rFonts w:ascii="Times New Roman" w:eastAsia="SimSun" w:hAnsi="Times New Roman"/>
          <w:i/>
          <w:sz w:val="28"/>
          <w:szCs w:val="28"/>
        </w:rPr>
        <w:t>u buông xu</w:t>
      </w:r>
      <w:r w:rsidRPr="00E51DC4">
        <w:rPr>
          <w:rFonts w:ascii="Times New Roman" w:eastAsia="SimSun" w:hAnsi="Times New Roman"/>
          <w:i/>
          <w:sz w:val="28"/>
          <w:szCs w:val="28"/>
        </w:rPr>
        <w:t>ố</w:t>
      </w:r>
      <w:r w:rsidRPr="00E51DC4">
        <w:rPr>
          <w:rFonts w:ascii="Times New Roman" w:eastAsia="SimSun" w:hAnsi="Times New Roman"/>
          <w:i/>
          <w:sz w:val="28"/>
          <w:szCs w:val="28"/>
        </w:rPr>
        <w:t>ng”.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là không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ng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tri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buông xu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ng,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u. Nhưng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phát tâm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a,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cái </w:t>
      </w:r>
      <w:r w:rsidRPr="00E51DC4">
        <w:rPr>
          <w:rFonts w:ascii="Times New Roman" w:eastAsia="SimSun" w:hAnsi="Times New Roman"/>
          <w:sz w:val="28"/>
          <w:szCs w:val="28"/>
        </w:rPr>
        <w:t>tâm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sanh. Tâm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là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i, tâm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 tha. Ta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vì chính mình,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sanh.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H</w:t>
      </w:r>
      <w:r w:rsidRPr="00E51DC4">
        <w:rPr>
          <w:rFonts w:ascii="Times New Roman" w:eastAsia="SimSun" w:hAnsi="Times New Roman"/>
          <w:sz w:val="28"/>
          <w:szCs w:val="28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i,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này,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nh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là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hai là ta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có duyên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[v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thì]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này, chúng sanh 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u duyên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còn có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c, thông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nh Tông,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trong hi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51DC4">
        <w:rPr>
          <w:rFonts w:ascii="Times New Roman" w:eastAsia="SimSun" w:hAnsi="Times New Roman"/>
          <w:sz w:val="28"/>
          <w:szCs w:val="28"/>
        </w:rPr>
        <w:t xml:space="preserve">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nên t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hành, hóa tha,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i/>
          <w:sz w:val="28"/>
          <w:szCs w:val="28"/>
        </w:rPr>
        <w:t>“tín, th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, ph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ng hành, vì ngư</w:t>
      </w:r>
      <w:r w:rsidRPr="00E51DC4">
        <w:rPr>
          <w:rFonts w:ascii="Times New Roman" w:eastAsia="SimSun" w:hAnsi="Times New Roman"/>
          <w:i/>
          <w:sz w:val="28"/>
          <w:szCs w:val="28"/>
        </w:rPr>
        <w:t>ờ</w:t>
      </w:r>
      <w:r w:rsidRPr="00E51DC4">
        <w:rPr>
          <w:rFonts w:ascii="Times New Roman" w:eastAsia="SimSun" w:hAnsi="Times New Roman"/>
          <w:i/>
          <w:sz w:val="28"/>
          <w:szCs w:val="28"/>
        </w:rPr>
        <w:t>i khác di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thuy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E51DC4">
        <w:rPr>
          <w:rFonts w:ascii="Times New Roman" w:eastAsia="SimSun" w:hAnsi="Times New Roman"/>
          <w:sz w:val="28"/>
          <w:szCs w:val="28"/>
        </w:rPr>
        <w:t>các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Tôn, làm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m! Chuy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n này hoàn toàn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quy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vãng sanh. [Tuy thân x</w:t>
      </w:r>
      <w:r w:rsidRPr="00E51DC4">
        <w:rPr>
          <w:rFonts w:ascii="Times New Roman" w:eastAsia="SimSun" w:hAnsi="Times New Roman"/>
          <w:sz w:val="28"/>
          <w:szCs w:val="28"/>
        </w:rPr>
        <w:t xml:space="preserve">ác]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Sa Bà mà [th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 ra đã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] trong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thi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n sư Trung Phong đã nói v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t hay: </w:t>
      </w:r>
      <w:r w:rsidRPr="00E51DC4">
        <w:rPr>
          <w:rFonts w:ascii="Times New Roman" w:eastAsia="SimSun" w:hAnsi="Times New Roman"/>
          <w:i/>
          <w:sz w:val="28"/>
          <w:szCs w:val="28"/>
        </w:rPr>
        <w:t>“Phương này chính là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>,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Đ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chính là phương này”</w:t>
      </w:r>
      <w:r w:rsidRPr="00E51DC4">
        <w:rPr>
          <w:rFonts w:ascii="Times New Roman" w:eastAsia="SimSun" w:hAnsi="Times New Roman"/>
          <w:sz w:val="28"/>
          <w:szCs w:val="28"/>
        </w:rPr>
        <w:t>,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“tâm này chính là 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t, A Di Đà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chính là tâm này”.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Thân, tâm,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hoàn toàn dung h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p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há có l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nào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vãng sanh?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Di Đà ho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đó là đúng.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còn có cái duyên này, còn có năng l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này,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làm, mong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vãng sanh trư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c, đó là có hi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m nghi, chúng ta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 nói là “tr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tránh trách nhi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m”. Phàm là tâm lý tr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tránh,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nghĩ xem Tây Phương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dung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hay không?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rõ ràng!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dung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p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tránh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hay chăng?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cái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đã phát hay không?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y,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 c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ai? Dũng mãnh gánh vác trách nhi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m, dũng mãnh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sanh, ph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sanh.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tr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 tránh trách nhi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m; vì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, tâm thái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y, hành vi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ng!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theo Oánh Kha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xong,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vua A Xà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c! Quy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thà, v</w:t>
      </w:r>
      <w:r w:rsidRPr="00E51DC4">
        <w:rPr>
          <w:rFonts w:ascii="Times New Roman" w:eastAsia="SimSun" w:hAnsi="Times New Roman"/>
          <w:sz w:val="28"/>
          <w:szCs w:val="28"/>
        </w:rPr>
        <w:t>ẫ</w:t>
      </w:r>
      <w:r w:rsidRPr="00E51DC4">
        <w:rPr>
          <w:rFonts w:ascii="Times New Roman" w:eastAsia="SimSun" w:hAnsi="Times New Roman"/>
          <w:sz w:val="28"/>
          <w:szCs w:val="28"/>
        </w:rPr>
        <w:t>n là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ử</w:t>
      </w:r>
      <w:r w:rsidRPr="00E51DC4">
        <w:rPr>
          <w:rFonts w:ascii="Times New Roman" w:eastAsia="SimSun" w:hAnsi="Times New Roman"/>
          <w:sz w:val="28"/>
          <w:szCs w:val="28"/>
        </w:rPr>
        <w:t xml:space="preserve"> Quy,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o, tuân th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 xml:space="preserve">a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Quang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i sư, </w:t>
      </w:r>
      <w:r w:rsidRPr="00E51DC4">
        <w:rPr>
          <w:rFonts w:ascii="Times New Roman" w:eastAsia="SimSun" w:hAnsi="Times New Roman"/>
          <w:i/>
          <w:sz w:val="28"/>
          <w:szCs w:val="28"/>
        </w:rPr>
        <w:t>“đôn luân t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 ph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n, nhàn tà t</w:t>
      </w:r>
      <w:r w:rsidRPr="00E51DC4">
        <w:rPr>
          <w:rFonts w:ascii="Times New Roman" w:eastAsia="SimSun" w:hAnsi="Times New Roman"/>
          <w:i/>
          <w:sz w:val="28"/>
          <w:szCs w:val="28"/>
        </w:rPr>
        <w:t>ồ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n thành” </w:t>
      </w:r>
      <w:r w:rsidRPr="00E51DC4">
        <w:rPr>
          <w:rFonts w:ascii="Times New Roman" w:eastAsia="SimSun" w:hAnsi="Times New Roman"/>
          <w:sz w:val="28"/>
          <w:szCs w:val="28"/>
        </w:rPr>
        <w:t>(gi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v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n luân thư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ng, tr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gi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m thi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tà v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y,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lòng chân thành)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và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Chí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Tát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t Viên Thông Chương, </w:t>
      </w:r>
      <w:r w:rsidRPr="00E51DC4">
        <w:rPr>
          <w:rFonts w:ascii="Times New Roman" w:eastAsia="SimSun" w:hAnsi="Times New Roman"/>
          <w:i/>
          <w:sz w:val="28"/>
          <w:szCs w:val="28"/>
        </w:rPr>
        <w:t>“nhi</w:t>
      </w:r>
      <w:r w:rsidRPr="00E51DC4">
        <w:rPr>
          <w:rFonts w:ascii="Times New Roman" w:eastAsia="SimSun" w:hAnsi="Times New Roman"/>
          <w:i/>
          <w:sz w:val="28"/>
          <w:szCs w:val="28"/>
        </w:rPr>
        <w:t>ế</w:t>
      </w:r>
      <w:r w:rsidRPr="00E51DC4">
        <w:rPr>
          <w:rFonts w:ascii="Times New Roman" w:eastAsia="SimSun" w:hAnsi="Times New Roman"/>
          <w:i/>
          <w:sz w:val="28"/>
          <w:szCs w:val="28"/>
        </w:rPr>
        <w:t>p tr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n sáu căn,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ni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m liên t</w:t>
      </w:r>
      <w:r w:rsidRPr="00E51DC4">
        <w:rPr>
          <w:rFonts w:ascii="Times New Roman" w:eastAsia="SimSun" w:hAnsi="Times New Roman"/>
          <w:i/>
          <w:sz w:val="28"/>
          <w:szCs w:val="28"/>
        </w:rPr>
        <w:t>ụ</w:t>
      </w:r>
      <w:r w:rsidRPr="00E51DC4">
        <w:rPr>
          <w:rFonts w:ascii="Times New Roman" w:eastAsia="SimSun" w:hAnsi="Times New Roman"/>
          <w:i/>
          <w:sz w:val="28"/>
          <w:szCs w:val="28"/>
        </w:rPr>
        <w:t>c”</w:t>
      </w:r>
      <w:r w:rsidRPr="00E51DC4">
        <w:rPr>
          <w:rFonts w:ascii="Times New Roman" w:eastAsia="SimSun" w:hAnsi="Times New Roman"/>
          <w:sz w:val="28"/>
          <w:szCs w:val="28"/>
        </w:rPr>
        <w:t>.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đúng!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Do tâm thái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hàng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sanh.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Kin</w:t>
      </w:r>
      <w:r w:rsidRPr="00E51DC4">
        <w:rPr>
          <w:rFonts w:ascii="Times New Roman" w:eastAsia="SimSun" w:hAnsi="Times New Roman"/>
          <w:sz w:val="28"/>
          <w:szCs w:val="28"/>
        </w:rPr>
        <w:t>h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và chú s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sư đã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nói minh b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ch: T</w:t>
      </w:r>
      <w:r w:rsidRPr="00E51DC4">
        <w:rPr>
          <w:rFonts w:ascii="Times New Roman" w:eastAsia="SimSun" w:hAnsi="Times New Roman"/>
          <w:sz w:val="28"/>
          <w:szCs w:val="28"/>
        </w:rPr>
        <w:t>âm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hàng Nh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trái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Trái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c là trái ngh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ch tâm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t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c, làm sao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 cho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c? Tây Phương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Đ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là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a.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Thuy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Trang Nghiêm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Bình Đ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Giác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là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a!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y,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[k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nào có] </w:t>
      </w:r>
      <w:r w:rsidRPr="00E51DC4">
        <w:rPr>
          <w:rFonts w:ascii="Times New Roman" w:eastAsia="SimSun" w:hAnsi="Times New Roman"/>
          <w:sz w:val="28"/>
          <w:szCs w:val="28"/>
        </w:rPr>
        <w:t>tâm thái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Th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>a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vãng sanh,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 t</w:t>
      </w:r>
      <w:r w:rsidRPr="00E51DC4">
        <w:rPr>
          <w:rFonts w:ascii="Times New Roman" w:eastAsia="SimSun" w:hAnsi="Times New Roman"/>
          <w:sz w:val="28"/>
          <w:szCs w:val="28"/>
        </w:rPr>
        <w:t>hì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như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H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 Ti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hư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i.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hành,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nào cũng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đã gi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 xml:space="preserve">ng như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này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 l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nh nh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51DC4">
        <w:rPr>
          <w:rFonts w:ascii="Times New Roman" w:eastAsia="SimSun" w:hAnsi="Times New Roman"/>
          <w:sz w:val="28"/>
          <w:szCs w:val="28"/>
        </w:rPr>
        <w:t>,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m,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quay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là B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 xml:space="preserve"> tâm, vì sao? Ta s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ng trong th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 xml:space="preserve"> gian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vì chính mình, mà vì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y các chúng sanh kh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 xml:space="preserve"> n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n, hoàn toàn tương 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>ng v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b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nguy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A Di Đà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t. Chúng ta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khéo nêu gương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cho m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i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cho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hòng tăng trư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tín tâm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giúp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cao hơn.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Ph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gieo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căn,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th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y tư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ng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 xml:space="preserve">y bèn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sanh kh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i lòng</w:t>
      </w:r>
      <w:r w:rsidRPr="00E51DC4">
        <w:rPr>
          <w:rFonts w:ascii="Times New Roman" w:eastAsia="SimSun" w:hAnsi="Times New Roman"/>
          <w:sz w:val="28"/>
          <w:szCs w:val="28"/>
        </w:rPr>
        <w:t xml:space="preserve"> hâm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, đó g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i là </w:t>
      </w:r>
      <w:r w:rsidRPr="00E51DC4">
        <w:rPr>
          <w:rFonts w:ascii="Times New Roman" w:eastAsia="SimSun" w:hAnsi="Times New Roman"/>
          <w:i/>
          <w:sz w:val="28"/>
          <w:szCs w:val="28"/>
        </w:rPr>
        <w:t>“h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E51DC4">
        <w:rPr>
          <w:rFonts w:ascii="Times New Roman" w:eastAsia="SimSun" w:hAnsi="Times New Roman"/>
          <w:i/>
          <w:sz w:val="28"/>
          <w:szCs w:val="28"/>
        </w:rPr>
        <w:t>ọ</w:t>
      </w:r>
      <w:r w:rsidRPr="00E51DC4">
        <w:rPr>
          <w:rFonts w:ascii="Times New Roman" w:eastAsia="SimSun" w:hAnsi="Times New Roman"/>
          <w:i/>
          <w:sz w:val="28"/>
          <w:szCs w:val="28"/>
        </w:rPr>
        <w:t>t qua m</w:t>
      </w:r>
      <w:r w:rsidRPr="00E51DC4">
        <w:rPr>
          <w:rFonts w:ascii="Times New Roman" w:eastAsia="SimSun" w:hAnsi="Times New Roman"/>
          <w:i/>
          <w:sz w:val="28"/>
          <w:szCs w:val="28"/>
        </w:rPr>
        <w:t>ắ</w:t>
      </w:r>
      <w:r w:rsidRPr="00E51DC4">
        <w:rPr>
          <w:rFonts w:ascii="Times New Roman" w:eastAsia="SimSun" w:hAnsi="Times New Roman"/>
          <w:i/>
          <w:sz w:val="28"/>
          <w:szCs w:val="28"/>
        </w:rPr>
        <w:t>t, h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tho</w:t>
      </w:r>
      <w:r w:rsidRPr="00E51DC4">
        <w:rPr>
          <w:rFonts w:ascii="Times New Roman" w:eastAsia="SimSun" w:hAnsi="Times New Roman"/>
          <w:i/>
          <w:sz w:val="28"/>
          <w:szCs w:val="28"/>
        </w:rPr>
        <w:t>ả</w:t>
      </w:r>
      <w:r w:rsidRPr="00E51DC4">
        <w:rPr>
          <w:rFonts w:ascii="Times New Roman" w:eastAsia="SimSun" w:hAnsi="Times New Roman"/>
          <w:i/>
          <w:sz w:val="28"/>
          <w:szCs w:val="28"/>
        </w:rPr>
        <w:t>ng qua tai, vĩnh vi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n là ch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ng t</w:t>
      </w:r>
      <w:r w:rsidRPr="00E51DC4">
        <w:rPr>
          <w:rFonts w:ascii="Times New Roman" w:eastAsia="SimSun" w:hAnsi="Times New Roman"/>
          <w:i/>
          <w:sz w:val="28"/>
          <w:szCs w:val="28"/>
        </w:rPr>
        <w:t>ử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E51DC4">
        <w:rPr>
          <w:rFonts w:ascii="Times New Roman" w:eastAsia="SimSun" w:hAnsi="Times New Roman"/>
          <w:i/>
          <w:sz w:val="28"/>
          <w:szCs w:val="28"/>
        </w:rPr>
        <w:t>ủ</w:t>
      </w:r>
      <w:r w:rsidRPr="00E51DC4">
        <w:rPr>
          <w:rFonts w:ascii="Times New Roman" w:eastAsia="SimSun" w:hAnsi="Times New Roman"/>
          <w:i/>
          <w:sz w:val="28"/>
          <w:szCs w:val="28"/>
        </w:rPr>
        <w:t>a đ</w:t>
      </w:r>
      <w:r w:rsidRPr="00E51DC4">
        <w:rPr>
          <w:rFonts w:ascii="Times New Roman" w:eastAsia="SimSun" w:hAnsi="Times New Roman"/>
          <w:i/>
          <w:sz w:val="28"/>
          <w:szCs w:val="28"/>
        </w:rPr>
        <w:t>ạ</w:t>
      </w:r>
      <w:r w:rsidRPr="00E51DC4">
        <w:rPr>
          <w:rFonts w:ascii="Times New Roman" w:eastAsia="SimSun" w:hAnsi="Times New Roman"/>
          <w:i/>
          <w:sz w:val="28"/>
          <w:szCs w:val="28"/>
        </w:rPr>
        <w:t>o”.</w:t>
      </w:r>
      <w:r w:rsidRPr="00E51DC4">
        <w:rPr>
          <w:rFonts w:ascii="Times New Roman" w:eastAsia="SimSun" w:hAnsi="Times New Roman"/>
          <w:sz w:val="28"/>
          <w:szCs w:val="28"/>
        </w:rPr>
        <w:t xml:space="preserve"> Chúng ta nêu gương là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E51DC4">
        <w:rPr>
          <w:rFonts w:ascii="Times New Roman" w:eastAsia="SimSun" w:hAnsi="Times New Roman"/>
          <w:sz w:val="28"/>
          <w:szCs w:val="28"/>
        </w:rPr>
        <w:t>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m Ph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51DC4">
        <w:rPr>
          <w:rFonts w:ascii="Times New Roman" w:eastAsia="SimSun" w:hAnsi="Times New Roman"/>
          <w:sz w:val="28"/>
          <w:szCs w:val="28"/>
        </w:rPr>
        <w:t>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</w:t>
      </w:r>
      <w:r w:rsidRPr="00E51DC4">
        <w:rPr>
          <w:rFonts w:ascii="Times New Roman" w:eastAsia="SimSun" w:hAnsi="Times New Roman"/>
          <w:sz w:val="28"/>
          <w:szCs w:val="28"/>
        </w:rPr>
        <w:t>ố</w:t>
      </w:r>
      <w:r w:rsidRPr="00E51DC4">
        <w:rPr>
          <w:rFonts w:ascii="Times New Roman" w:eastAsia="SimSun" w:hAnsi="Times New Roman"/>
          <w:sz w:val="28"/>
          <w:szCs w:val="28"/>
        </w:rPr>
        <w:t>t đ</w:t>
      </w:r>
      <w:r w:rsidRPr="00E51DC4">
        <w:rPr>
          <w:rFonts w:ascii="Times New Roman" w:eastAsia="SimSun" w:hAnsi="Times New Roman"/>
          <w:sz w:val="28"/>
          <w:szCs w:val="28"/>
        </w:rPr>
        <w:t>ẹ</w:t>
      </w:r>
      <w:r w:rsidRPr="00E51DC4">
        <w:rPr>
          <w:rFonts w:ascii="Times New Roman" w:eastAsia="SimSun" w:hAnsi="Times New Roman"/>
          <w:sz w:val="28"/>
          <w:szCs w:val="28"/>
        </w:rPr>
        <w:t>p, h</w:t>
      </w:r>
      <w:r w:rsidRPr="00E51DC4">
        <w:rPr>
          <w:rFonts w:ascii="Times New Roman" w:eastAsia="SimSun" w:hAnsi="Times New Roman"/>
          <w:sz w:val="28"/>
          <w:szCs w:val="28"/>
        </w:rPr>
        <w:t>ằ</w:t>
      </w:r>
      <w:r w:rsidRPr="00E51DC4">
        <w:rPr>
          <w:rFonts w:ascii="Times New Roman" w:eastAsia="SimSun" w:hAnsi="Times New Roman"/>
          <w:sz w:val="28"/>
          <w:szCs w:val="28"/>
        </w:rPr>
        <w:t>ng ngày làm cho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khác nhìn vào!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c thu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c.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giáo hu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n trong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,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tiên là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th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>c 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p.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ph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ầ</w:t>
      </w:r>
      <w:r w:rsidRPr="00E51DC4">
        <w:rPr>
          <w:rFonts w:ascii="Times New Roman" w:eastAsia="SimSun" w:hAnsi="Times New Roman"/>
          <w:sz w:val="28"/>
          <w:szCs w:val="28"/>
        </w:rPr>
        <w:t>u kinh Vô Lư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đã d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y: </w:t>
      </w:r>
      <w:r w:rsidRPr="00E51DC4">
        <w:rPr>
          <w:rFonts w:ascii="Times New Roman" w:eastAsia="SimSun" w:hAnsi="Times New Roman"/>
          <w:i/>
          <w:sz w:val="28"/>
          <w:szCs w:val="28"/>
        </w:rPr>
        <w:t>“Thi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h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E51DC4">
        <w:rPr>
          <w:rFonts w:ascii="Times New Roman" w:eastAsia="SimSun" w:hAnsi="Times New Roman"/>
          <w:i/>
          <w:sz w:val="28"/>
          <w:szCs w:val="28"/>
        </w:rPr>
        <w:t>ẩ</w:t>
      </w:r>
      <w:r w:rsidRPr="00E51DC4">
        <w:rPr>
          <w:rFonts w:ascii="Times New Roman" w:eastAsia="SimSun" w:hAnsi="Times New Roman"/>
          <w:i/>
          <w:sz w:val="28"/>
          <w:szCs w:val="28"/>
        </w:rPr>
        <w:t>u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p,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cơ tha quá;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h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thân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p, b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th</w:t>
      </w:r>
      <w:r w:rsidRPr="00E51DC4">
        <w:rPr>
          <w:rFonts w:ascii="Times New Roman" w:eastAsia="SimSun" w:hAnsi="Times New Roman"/>
          <w:i/>
          <w:sz w:val="28"/>
          <w:szCs w:val="28"/>
        </w:rPr>
        <w:t>ấ</w:t>
      </w:r>
      <w:r w:rsidRPr="00E51DC4">
        <w:rPr>
          <w:rFonts w:ascii="Times New Roman" w:eastAsia="SimSun" w:hAnsi="Times New Roman"/>
          <w:i/>
          <w:sz w:val="28"/>
          <w:szCs w:val="28"/>
        </w:rPr>
        <w:t>t lu</w:t>
      </w:r>
      <w:r w:rsidRPr="00E51DC4">
        <w:rPr>
          <w:rFonts w:ascii="Times New Roman" w:eastAsia="SimSun" w:hAnsi="Times New Roman"/>
          <w:i/>
          <w:sz w:val="28"/>
          <w:szCs w:val="28"/>
        </w:rPr>
        <w:t>ậ</w:t>
      </w:r>
      <w:r w:rsidRPr="00E51DC4">
        <w:rPr>
          <w:rFonts w:ascii="Times New Roman" w:eastAsia="SimSun" w:hAnsi="Times New Roman"/>
          <w:i/>
          <w:sz w:val="28"/>
          <w:szCs w:val="28"/>
        </w:rPr>
        <w:t>t nghi; thi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n h</w:t>
      </w:r>
      <w:r w:rsidRPr="00E51DC4">
        <w:rPr>
          <w:rFonts w:ascii="Times New Roman" w:eastAsia="SimSun" w:hAnsi="Times New Roman"/>
          <w:i/>
          <w:sz w:val="28"/>
          <w:szCs w:val="28"/>
        </w:rPr>
        <w:t>ộ</w:t>
      </w:r>
      <w:r w:rsidRPr="00E51DC4">
        <w:rPr>
          <w:rFonts w:ascii="Times New Roman" w:eastAsia="SimSun" w:hAnsi="Times New Roman"/>
          <w:i/>
          <w:sz w:val="28"/>
          <w:szCs w:val="28"/>
        </w:rPr>
        <w:t xml:space="preserve"> ý nghi</w:t>
      </w:r>
      <w:r w:rsidRPr="00E51DC4">
        <w:rPr>
          <w:rFonts w:ascii="Times New Roman" w:eastAsia="SimSun" w:hAnsi="Times New Roman"/>
          <w:i/>
          <w:sz w:val="28"/>
          <w:szCs w:val="28"/>
        </w:rPr>
        <w:t>ệ</w:t>
      </w:r>
      <w:r w:rsidRPr="00E51DC4">
        <w:rPr>
          <w:rFonts w:ascii="Times New Roman" w:eastAsia="SimSun" w:hAnsi="Times New Roman"/>
          <w:i/>
          <w:sz w:val="28"/>
          <w:szCs w:val="28"/>
        </w:rPr>
        <w:t>p, thanh t</w:t>
      </w:r>
      <w:r w:rsidRPr="00E51DC4">
        <w:rPr>
          <w:rFonts w:ascii="Times New Roman" w:eastAsia="SimSun" w:hAnsi="Times New Roman"/>
          <w:i/>
          <w:sz w:val="28"/>
          <w:szCs w:val="28"/>
        </w:rPr>
        <w:t>ị</w:t>
      </w:r>
      <w:r w:rsidRPr="00E51DC4">
        <w:rPr>
          <w:rFonts w:ascii="Times New Roman" w:eastAsia="SimSun" w:hAnsi="Times New Roman"/>
          <w:i/>
          <w:sz w:val="28"/>
          <w:szCs w:val="28"/>
        </w:rPr>
        <w:t>nh vô nhi</w:t>
      </w:r>
      <w:r w:rsidRPr="00E51DC4">
        <w:rPr>
          <w:rFonts w:ascii="Times New Roman" w:eastAsia="SimSun" w:hAnsi="Times New Roman"/>
          <w:i/>
          <w:sz w:val="28"/>
          <w:szCs w:val="28"/>
        </w:rPr>
        <w:t>ễ</w:t>
      </w:r>
      <w:r w:rsidRPr="00E51DC4">
        <w:rPr>
          <w:rFonts w:ascii="Times New Roman" w:eastAsia="SimSun" w:hAnsi="Times New Roman"/>
          <w:i/>
          <w:sz w:val="28"/>
          <w:szCs w:val="28"/>
        </w:rPr>
        <w:t>m”</w:t>
      </w:r>
      <w:r w:rsidRPr="00E51DC4">
        <w:rPr>
          <w:rFonts w:ascii="Times New Roman" w:eastAsia="SimSun" w:hAnsi="Times New Roman"/>
          <w:sz w:val="28"/>
          <w:szCs w:val="28"/>
        </w:rPr>
        <w:t xml:space="preserve"> (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E51DC4">
        <w:rPr>
          <w:rFonts w:ascii="Times New Roman" w:eastAsia="SimSun" w:hAnsi="Times New Roman"/>
          <w:sz w:val="28"/>
          <w:szCs w:val="28"/>
        </w:rPr>
        <w:t>héo gìn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kh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u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chê trách l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>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khác. Khéo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 xml:space="preserve"> thân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đánh m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lu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nghi. Khéo gi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 xml:space="preserve"> gìn ý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thanh t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nh vô nhi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m), tu t</w:t>
      </w:r>
      <w:r w:rsidRPr="00E51DC4">
        <w:rPr>
          <w:rFonts w:ascii="Times New Roman" w:eastAsia="SimSun" w:hAnsi="Times New Roman"/>
          <w:sz w:val="28"/>
          <w:szCs w:val="28"/>
        </w:rPr>
        <w:t>ừ</w:t>
      </w:r>
      <w:r w:rsidRPr="00E51DC4">
        <w:rPr>
          <w:rFonts w:ascii="Times New Roman" w:eastAsia="SimSun" w:hAnsi="Times New Roman"/>
          <w:sz w:val="28"/>
          <w:szCs w:val="28"/>
        </w:rPr>
        <w:t xml:space="preserve">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o. Chúng ta có th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c;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di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n, bi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u di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>n cho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y.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sát sanh, phàm là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chúng sanh cũng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có! H</w:t>
      </w:r>
      <w:r w:rsidRPr="00E51DC4">
        <w:rPr>
          <w:rFonts w:ascii="Times New Roman" w:eastAsia="SimSun" w:hAnsi="Times New Roman"/>
          <w:sz w:val="28"/>
          <w:szCs w:val="28"/>
        </w:rPr>
        <w:t>ễ</w:t>
      </w:r>
      <w:r w:rsidRPr="00E51DC4">
        <w:rPr>
          <w:rFonts w:ascii="Times New Roman" w:eastAsia="SimSun" w:hAnsi="Times New Roman"/>
          <w:sz w:val="28"/>
          <w:szCs w:val="28"/>
        </w:rPr>
        <w:t xml:space="preserve">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t</w:t>
      </w:r>
      <w:r w:rsidRPr="00E51DC4">
        <w:rPr>
          <w:rFonts w:ascii="Times New Roman" w:eastAsia="SimSun" w:hAnsi="Times New Roman"/>
          <w:sz w:val="28"/>
          <w:szCs w:val="28"/>
        </w:rPr>
        <w:t>ổ</w:t>
      </w:r>
      <w:r w:rsidRPr="00E51DC4">
        <w:rPr>
          <w:rFonts w:ascii="Times New Roman" w:eastAsia="SimSun" w:hAnsi="Times New Roman"/>
          <w:sz w:val="28"/>
          <w:szCs w:val="28"/>
        </w:rPr>
        <w:t>n thương chúng sanh, đ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là sát tâm,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hành sát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nhưng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gi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chóc. Tuy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p, nhưng còn có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khác; ý ni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chi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m ti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 là cái tâm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p,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n cái tâm tr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m c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p!</w:t>
      </w:r>
    </w:p>
    <w:p w:rsidR="00404CF9" w:rsidRPr="00E51DC4" w:rsidRDefault="00404CF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51DC4">
        <w:rPr>
          <w:rFonts w:ascii="Times New Roman" w:eastAsia="SimSun" w:hAnsi="Times New Roman"/>
          <w:sz w:val="28"/>
          <w:szCs w:val="28"/>
        </w:rPr>
        <w:t>Chúng ta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r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chân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chính mình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c,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nh hư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>ng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chung quanh. Chúng ta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 xml:space="preserve">o tràng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này thì </w:t>
      </w:r>
      <w:r w:rsidRPr="00E51DC4">
        <w:rPr>
          <w:rFonts w:ascii="Times New Roman" w:eastAsia="SimSun" w:hAnsi="Times New Roman"/>
          <w:sz w:val="28"/>
          <w:szCs w:val="28"/>
        </w:rPr>
        <w:t>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yêu thương,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E51DC4">
        <w:rPr>
          <w:rFonts w:ascii="Times New Roman" w:eastAsia="SimSun" w:hAnsi="Times New Roman"/>
          <w:sz w:val="28"/>
          <w:szCs w:val="28"/>
        </w:rPr>
        <w:t>. N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u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làm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p Thi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n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không ch</w:t>
      </w:r>
      <w:r w:rsidRPr="00E51DC4">
        <w:rPr>
          <w:rFonts w:ascii="Times New Roman" w:eastAsia="SimSun" w:hAnsi="Times New Roman"/>
          <w:sz w:val="28"/>
          <w:szCs w:val="28"/>
        </w:rPr>
        <w:t>ỉ</w:t>
      </w:r>
      <w:r w:rsidRPr="00E51DC4">
        <w:rPr>
          <w:rFonts w:ascii="Times New Roman" w:eastAsia="SimSun" w:hAnsi="Times New Roman"/>
          <w:sz w:val="28"/>
          <w:szCs w:val="28"/>
        </w:rPr>
        <w:t xml:space="preserve"> là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yêu thương,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v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mà đâm ra l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là phá ho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tràng.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ta trông th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y, [s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nghĩ]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 này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t,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là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tu hành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nào? Ngư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 xml:space="preserve">i tu hành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E51DC4">
        <w:rPr>
          <w:rFonts w:ascii="Times New Roman" w:eastAsia="SimSun" w:hAnsi="Times New Roman"/>
          <w:sz w:val="28"/>
          <w:szCs w:val="28"/>
        </w:rPr>
        <w:t>ki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 xml:space="preserve">u gì 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y? Do đó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51DC4">
        <w:rPr>
          <w:rFonts w:ascii="Times New Roman" w:eastAsia="SimSun" w:hAnsi="Times New Roman"/>
          <w:sz w:val="28"/>
          <w:szCs w:val="28"/>
        </w:rPr>
        <w:t xml:space="preserve"> m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t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đúng pháp,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t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</w:t>
      </w:r>
      <w:r w:rsidRPr="00E51DC4">
        <w:rPr>
          <w:rFonts w:ascii="Times New Roman" w:eastAsia="SimSun" w:hAnsi="Times New Roman"/>
          <w:sz w:val="28"/>
          <w:szCs w:val="28"/>
        </w:rPr>
        <w:t>ộ</w:t>
      </w:r>
      <w:r w:rsidRPr="00E51DC4">
        <w:rPr>
          <w:rFonts w:ascii="Times New Roman" w:eastAsia="SimSun" w:hAnsi="Times New Roman"/>
          <w:sz w:val="28"/>
          <w:szCs w:val="28"/>
        </w:rPr>
        <w:t>i nghi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p,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 báng Tam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</w:t>
      </w:r>
      <w:r w:rsidRPr="00E51DC4">
        <w:rPr>
          <w:rFonts w:ascii="Times New Roman" w:eastAsia="SimSun" w:hAnsi="Times New Roman"/>
          <w:sz w:val="28"/>
          <w:szCs w:val="28"/>
        </w:rPr>
        <w:t>.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y 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 báng Tam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 là do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xui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n, quý v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 xml:space="preserve"> có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 nh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E51DC4">
        <w:rPr>
          <w:rFonts w:ascii="Times New Roman" w:eastAsia="SimSun" w:hAnsi="Times New Roman"/>
          <w:sz w:val="28"/>
          <w:szCs w:val="28"/>
        </w:rPr>
        <w:t>ãnh trách nhi</w:t>
      </w:r>
      <w:r w:rsidRPr="00E51DC4">
        <w:rPr>
          <w:rFonts w:ascii="Times New Roman" w:eastAsia="SimSun" w:hAnsi="Times New Roman"/>
          <w:sz w:val="28"/>
          <w:szCs w:val="28"/>
        </w:rPr>
        <w:t>ệ</w:t>
      </w:r>
      <w:r w:rsidRPr="00E51DC4">
        <w:rPr>
          <w:rFonts w:ascii="Times New Roman" w:eastAsia="SimSun" w:hAnsi="Times New Roman"/>
          <w:sz w:val="28"/>
          <w:szCs w:val="28"/>
        </w:rPr>
        <w:t>m nhân qu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c ch</w:t>
      </w:r>
      <w:r w:rsidRPr="00E51DC4">
        <w:rPr>
          <w:rFonts w:ascii="Times New Roman" w:eastAsia="SimSun" w:hAnsi="Times New Roman"/>
          <w:sz w:val="28"/>
          <w:szCs w:val="28"/>
        </w:rPr>
        <w:t>ắ</w:t>
      </w:r>
      <w:r w:rsidRPr="00E51DC4">
        <w:rPr>
          <w:rFonts w:ascii="Times New Roman" w:eastAsia="SimSun" w:hAnsi="Times New Roman"/>
          <w:sz w:val="28"/>
          <w:szCs w:val="28"/>
        </w:rPr>
        <w:t>n là ph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i. Do v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y, chính mình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trong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tràng,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 xml:space="preserve">m chí </w:t>
      </w:r>
      <w:r w:rsidRPr="00E51DC4">
        <w:rPr>
          <w:rFonts w:ascii="Times New Roman" w:eastAsia="SimSun" w:hAnsi="Times New Roman"/>
          <w:sz w:val="28"/>
          <w:szCs w:val="28"/>
        </w:rPr>
        <w:t>ở</w:t>
      </w:r>
      <w:r w:rsidRPr="00E51DC4">
        <w:rPr>
          <w:rFonts w:ascii="Times New Roman" w:eastAsia="SimSun" w:hAnsi="Times New Roman"/>
          <w:sz w:val="28"/>
          <w:szCs w:val="28"/>
        </w:rPr>
        <w:t xml:space="preserve"> b</w:t>
      </w:r>
      <w:r w:rsidRPr="00E51DC4">
        <w:rPr>
          <w:rFonts w:ascii="Times New Roman" w:eastAsia="SimSun" w:hAnsi="Times New Roman"/>
          <w:sz w:val="28"/>
          <w:szCs w:val="28"/>
        </w:rPr>
        <w:t>ấ</w:t>
      </w:r>
      <w:r w:rsidRPr="00E51DC4">
        <w:rPr>
          <w:rFonts w:ascii="Times New Roman" w:eastAsia="SimSun" w:hAnsi="Times New Roman"/>
          <w:sz w:val="28"/>
          <w:szCs w:val="28"/>
        </w:rPr>
        <w:t>t c</w:t>
      </w:r>
      <w:r w:rsidRPr="00E51DC4">
        <w:rPr>
          <w:rFonts w:ascii="Times New Roman" w:eastAsia="SimSun" w:hAnsi="Times New Roman"/>
          <w:sz w:val="28"/>
          <w:szCs w:val="28"/>
        </w:rPr>
        <w:t>ứ</w:t>
      </w:r>
      <w:r w:rsidRPr="00E51DC4">
        <w:rPr>
          <w:rFonts w:ascii="Times New Roman" w:eastAsia="SimSun" w:hAnsi="Times New Roman"/>
          <w:sz w:val="28"/>
          <w:szCs w:val="28"/>
        </w:rPr>
        <w:t xml:space="preserve"> ch</w:t>
      </w:r>
      <w:r w:rsidRPr="00E51DC4">
        <w:rPr>
          <w:rFonts w:ascii="Times New Roman" w:eastAsia="SimSun" w:hAnsi="Times New Roman"/>
          <w:sz w:val="28"/>
          <w:szCs w:val="28"/>
        </w:rPr>
        <w:t>ỗ</w:t>
      </w:r>
      <w:r w:rsidRPr="00E51DC4">
        <w:rPr>
          <w:rFonts w:ascii="Times New Roman" w:eastAsia="SimSun" w:hAnsi="Times New Roman"/>
          <w:sz w:val="28"/>
          <w:szCs w:val="28"/>
        </w:rPr>
        <w:t xml:space="preserve"> nào,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E51DC4">
        <w:rPr>
          <w:rFonts w:ascii="Times New Roman" w:eastAsia="SimSun" w:hAnsi="Times New Roman"/>
          <w:sz w:val="28"/>
          <w:szCs w:val="28"/>
        </w:rPr>
        <w:t>ẩ</w:t>
      </w:r>
      <w:r w:rsidRPr="00E51DC4">
        <w:rPr>
          <w:rFonts w:ascii="Times New Roman" w:eastAsia="SimSun" w:hAnsi="Times New Roman"/>
          <w:sz w:val="28"/>
          <w:szCs w:val="28"/>
        </w:rPr>
        <w:t>n th</w:t>
      </w:r>
      <w:r w:rsidRPr="00E51DC4">
        <w:rPr>
          <w:rFonts w:ascii="Times New Roman" w:eastAsia="SimSun" w:hAnsi="Times New Roman"/>
          <w:sz w:val="28"/>
          <w:szCs w:val="28"/>
        </w:rPr>
        <w:t>ậ</w:t>
      </w:r>
      <w:r w:rsidRPr="00E51DC4">
        <w:rPr>
          <w:rFonts w:ascii="Times New Roman" w:eastAsia="SimSun" w:hAnsi="Times New Roman"/>
          <w:sz w:val="28"/>
          <w:szCs w:val="28"/>
        </w:rPr>
        <w:t>n,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n cho k</w:t>
      </w:r>
      <w:r w:rsidRPr="00E51DC4">
        <w:rPr>
          <w:rFonts w:ascii="Times New Roman" w:eastAsia="SimSun" w:hAnsi="Times New Roman"/>
          <w:sz w:val="28"/>
          <w:szCs w:val="28"/>
        </w:rPr>
        <w:t>ẻ</w:t>
      </w:r>
      <w:r w:rsidRPr="00E51DC4">
        <w:rPr>
          <w:rFonts w:ascii="Times New Roman" w:eastAsia="SimSun" w:hAnsi="Times New Roman"/>
          <w:sz w:val="28"/>
          <w:szCs w:val="28"/>
        </w:rPr>
        <w:t xml:space="preserve"> khác vì ta mà h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y báng Tam B</w:t>
      </w:r>
      <w:r w:rsidRPr="00E51DC4">
        <w:rPr>
          <w:rFonts w:ascii="Times New Roman" w:eastAsia="SimSun" w:hAnsi="Times New Roman"/>
          <w:sz w:val="28"/>
          <w:szCs w:val="28"/>
        </w:rPr>
        <w:t>ả</w:t>
      </w:r>
      <w:r w:rsidRPr="00E51DC4">
        <w:rPr>
          <w:rFonts w:ascii="Times New Roman" w:eastAsia="SimSun" w:hAnsi="Times New Roman"/>
          <w:sz w:val="28"/>
          <w:szCs w:val="28"/>
        </w:rPr>
        <w:t>o. Ta làm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đúng pháp, s</w:t>
      </w:r>
      <w:r w:rsidRPr="00E51DC4">
        <w:rPr>
          <w:rFonts w:ascii="Times New Roman" w:eastAsia="SimSun" w:hAnsi="Times New Roman"/>
          <w:sz w:val="28"/>
          <w:szCs w:val="28"/>
        </w:rPr>
        <w:t>ẽ</w:t>
      </w:r>
      <w:r w:rsidRPr="00E51DC4">
        <w:rPr>
          <w:rFonts w:ascii="Times New Roman" w:eastAsia="SimSun" w:hAnsi="Times New Roman"/>
          <w:sz w:val="28"/>
          <w:szCs w:val="28"/>
        </w:rPr>
        <w:t xml:space="preserve"> 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i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</w:t>
      </w:r>
      <w:r w:rsidRPr="00E51DC4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đ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>a đ</w:t>
      </w:r>
      <w:r w:rsidRPr="00E51DC4">
        <w:rPr>
          <w:rFonts w:ascii="Times New Roman" w:eastAsia="SimSun" w:hAnsi="Times New Roman"/>
          <w:sz w:val="28"/>
          <w:szCs w:val="28"/>
        </w:rPr>
        <w:t>ị</w:t>
      </w:r>
      <w:r w:rsidRPr="00E51DC4">
        <w:rPr>
          <w:rFonts w:ascii="Times New Roman" w:eastAsia="SimSun" w:hAnsi="Times New Roman"/>
          <w:sz w:val="28"/>
          <w:szCs w:val="28"/>
        </w:rPr>
        <w:t>a ng</w:t>
      </w:r>
      <w:r w:rsidRPr="00E51DC4">
        <w:rPr>
          <w:rFonts w:ascii="Times New Roman" w:eastAsia="SimSun" w:hAnsi="Times New Roman"/>
          <w:sz w:val="28"/>
          <w:szCs w:val="28"/>
        </w:rPr>
        <w:t>ụ</w:t>
      </w:r>
      <w:r w:rsidRPr="00E51DC4">
        <w:rPr>
          <w:rFonts w:ascii="Times New Roman" w:eastAsia="SimSun" w:hAnsi="Times New Roman"/>
          <w:sz w:val="28"/>
          <w:szCs w:val="28"/>
        </w:rPr>
        <w:t>c, ta cũng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đư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c l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i, ta cũng ch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y ch</w:t>
      </w:r>
      <w:r w:rsidRPr="00E51DC4">
        <w:rPr>
          <w:rFonts w:ascii="Times New Roman" w:eastAsia="SimSun" w:hAnsi="Times New Roman"/>
          <w:sz w:val="28"/>
          <w:szCs w:val="28"/>
        </w:rPr>
        <w:t>ẳ</w:t>
      </w:r>
      <w:r w:rsidRPr="00E51DC4">
        <w:rPr>
          <w:rFonts w:ascii="Times New Roman" w:eastAsia="SimSun" w:hAnsi="Times New Roman"/>
          <w:sz w:val="28"/>
          <w:szCs w:val="28"/>
        </w:rPr>
        <w:t>ng thoát, ta làm Tăng Thư</w:t>
      </w:r>
      <w:r w:rsidRPr="00E51DC4">
        <w:rPr>
          <w:rFonts w:ascii="Times New Roman" w:eastAsia="SimSun" w:hAnsi="Times New Roman"/>
          <w:sz w:val="28"/>
          <w:szCs w:val="28"/>
        </w:rPr>
        <w:t>ợ</w:t>
      </w:r>
      <w:r w:rsidRPr="00E51DC4">
        <w:rPr>
          <w:rFonts w:ascii="Times New Roman" w:eastAsia="SimSun" w:hAnsi="Times New Roman"/>
          <w:sz w:val="28"/>
          <w:szCs w:val="28"/>
        </w:rPr>
        <w:t>ng Duyên cho h</w:t>
      </w:r>
      <w:r w:rsidRPr="00E51DC4">
        <w:rPr>
          <w:rFonts w:ascii="Times New Roman" w:eastAsia="SimSun" w:hAnsi="Times New Roman"/>
          <w:sz w:val="28"/>
          <w:szCs w:val="28"/>
        </w:rPr>
        <w:t>ọ</w:t>
      </w:r>
      <w:r w:rsidRPr="00E51DC4">
        <w:rPr>
          <w:rFonts w:ascii="Times New Roman" w:eastAsia="SimSun" w:hAnsi="Times New Roman"/>
          <w:sz w:val="28"/>
          <w:szCs w:val="28"/>
        </w:rPr>
        <w:t xml:space="preserve"> mà! Nh</w:t>
      </w:r>
      <w:r w:rsidRPr="00E51DC4">
        <w:rPr>
          <w:rFonts w:ascii="Times New Roman" w:eastAsia="SimSun" w:hAnsi="Times New Roman"/>
          <w:sz w:val="28"/>
          <w:szCs w:val="28"/>
        </w:rPr>
        <w:t>ữ</w:t>
      </w:r>
      <w:r w:rsidRPr="00E51DC4">
        <w:rPr>
          <w:rFonts w:ascii="Times New Roman" w:eastAsia="SimSun" w:hAnsi="Times New Roman"/>
          <w:sz w:val="28"/>
          <w:szCs w:val="28"/>
        </w:rPr>
        <w:t>ng đi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này đ</w:t>
      </w:r>
      <w:r w:rsidRPr="00E51DC4">
        <w:rPr>
          <w:rFonts w:ascii="Times New Roman" w:eastAsia="SimSun" w:hAnsi="Times New Roman"/>
          <w:sz w:val="28"/>
          <w:szCs w:val="28"/>
        </w:rPr>
        <w:t>ề</w:t>
      </w:r>
      <w:r w:rsidRPr="00E51DC4">
        <w:rPr>
          <w:rFonts w:ascii="Times New Roman" w:eastAsia="SimSun" w:hAnsi="Times New Roman"/>
          <w:sz w:val="28"/>
          <w:szCs w:val="28"/>
        </w:rPr>
        <w:t>u là hi</w:t>
      </w:r>
      <w:r w:rsidRPr="00E51DC4">
        <w:rPr>
          <w:rFonts w:ascii="Times New Roman" w:eastAsia="SimSun" w:hAnsi="Times New Roman"/>
          <w:sz w:val="28"/>
          <w:szCs w:val="28"/>
        </w:rPr>
        <w:t>ể</w:t>
      </w:r>
      <w:r w:rsidRPr="00E51DC4">
        <w:rPr>
          <w:rFonts w:ascii="Times New Roman" w:eastAsia="SimSun" w:hAnsi="Times New Roman"/>
          <w:sz w:val="28"/>
          <w:szCs w:val="28"/>
        </w:rPr>
        <w:t>m đ</w:t>
      </w:r>
      <w:r w:rsidRPr="00E51DC4">
        <w:rPr>
          <w:rFonts w:ascii="Times New Roman" w:eastAsia="SimSun" w:hAnsi="Times New Roman"/>
          <w:sz w:val="28"/>
          <w:szCs w:val="28"/>
        </w:rPr>
        <w:t>ạ</w:t>
      </w:r>
      <w:r w:rsidRPr="00E51DC4">
        <w:rPr>
          <w:rFonts w:ascii="Times New Roman" w:eastAsia="SimSun" w:hAnsi="Times New Roman"/>
          <w:sz w:val="28"/>
          <w:szCs w:val="28"/>
        </w:rPr>
        <w:t>o trong s</w:t>
      </w:r>
      <w:r w:rsidRPr="00E51DC4">
        <w:rPr>
          <w:rFonts w:ascii="Times New Roman" w:eastAsia="SimSun" w:hAnsi="Times New Roman"/>
          <w:sz w:val="28"/>
          <w:szCs w:val="28"/>
        </w:rPr>
        <w:t>ự</w:t>
      </w:r>
      <w:r w:rsidRPr="00E51DC4">
        <w:rPr>
          <w:rFonts w:ascii="Times New Roman" w:eastAsia="SimSun" w:hAnsi="Times New Roman"/>
          <w:sz w:val="28"/>
          <w:szCs w:val="28"/>
        </w:rPr>
        <w:t xml:space="preserve"> tu hành c</w:t>
      </w:r>
      <w:r w:rsidRPr="00E51DC4">
        <w:rPr>
          <w:rFonts w:ascii="Times New Roman" w:eastAsia="SimSun" w:hAnsi="Times New Roman"/>
          <w:sz w:val="28"/>
          <w:szCs w:val="28"/>
        </w:rPr>
        <w:t>ủ</w:t>
      </w:r>
      <w:r w:rsidRPr="00E51DC4">
        <w:rPr>
          <w:rFonts w:ascii="Times New Roman" w:eastAsia="SimSun" w:hAnsi="Times New Roman"/>
          <w:sz w:val="28"/>
          <w:szCs w:val="28"/>
        </w:rPr>
        <w:t>a phàm phu, ch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t. Hôm nay đã h</w:t>
      </w:r>
      <w:r w:rsidRPr="00E51DC4">
        <w:rPr>
          <w:rFonts w:ascii="Times New Roman" w:eastAsia="SimSun" w:hAnsi="Times New Roman"/>
          <w:sz w:val="28"/>
          <w:szCs w:val="28"/>
        </w:rPr>
        <w:t>ế</w:t>
      </w:r>
      <w:r w:rsidRPr="00E51DC4">
        <w:rPr>
          <w:rFonts w:ascii="Times New Roman" w:eastAsia="SimSun" w:hAnsi="Times New Roman"/>
          <w:sz w:val="28"/>
          <w:szCs w:val="28"/>
        </w:rPr>
        <w:t>t th</w:t>
      </w:r>
      <w:r w:rsidRPr="00E51DC4">
        <w:rPr>
          <w:rFonts w:ascii="Times New Roman" w:eastAsia="SimSun" w:hAnsi="Times New Roman"/>
          <w:sz w:val="28"/>
          <w:szCs w:val="28"/>
        </w:rPr>
        <w:t>ờ</w:t>
      </w:r>
      <w:r w:rsidRPr="00E51DC4">
        <w:rPr>
          <w:rFonts w:ascii="Times New Roman" w:eastAsia="SimSun" w:hAnsi="Times New Roman"/>
          <w:sz w:val="28"/>
          <w:szCs w:val="28"/>
        </w:rPr>
        <w:t>i gian r</w:t>
      </w:r>
      <w:r w:rsidRPr="00E51DC4">
        <w:rPr>
          <w:rFonts w:ascii="Times New Roman" w:eastAsia="SimSun" w:hAnsi="Times New Roman"/>
          <w:sz w:val="28"/>
          <w:szCs w:val="28"/>
        </w:rPr>
        <w:t>ồ</w:t>
      </w:r>
      <w:r w:rsidRPr="00E51DC4">
        <w:rPr>
          <w:rFonts w:ascii="Times New Roman" w:eastAsia="SimSun" w:hAnsi="Times New Roman"/>
          <w:sz w:val="28"/>
          <w:szCs w:val="28"/>
        </w:rPr>
        <w:t>i, chúng tôi nói t</w:t>
      </w:r>
      <w:r w:rsidRPr="00E51DC4">
        <w:rPr>
          <w:rFonts w:ascii="Times New Roman" w:eastAsia="SimSun" w:hAnsi="Times New Roman"/>
          <w:sz w:val="28"/>
          <w:szCs w:val="28"/>
        </w:rPr>
        <w:t>ớ</w:t>
      </w:r>
      <w:r w:rsidRPr="00E51DC4">
        <w:rPr>
          <w:rFonts w:ascii="Times New Roman" w:eastAsia="SimSun" w:hAnsi="Times New Roman"/>
          <w:sz w:val="28"/>
          <w:szCs w:val="28"/>
        </w:rPr>
        <w:t>i đây!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51DC4">
        <w:rPr>
          <w:rFonts w:ascii="Times New Roman" w:eastAsia="DFKai-SB" w:hAnsi="Times New Roman"/>
          <w:b/>
          <w:sz w:val="28"/>
          <w:szCs w:val="28"/>
        </w:rPr>
        <w:t>Đ</w:t>
      </w:r>
      <w:r w:rsidRPr="00E51DC4">
        <w:rPr>
          <w:rFonts w:ascii="Times New Roman" w:eastAsia="DFKai-SB" w:hAnsi="Times New Roman"/>
          <w:b/>
          <w:sz w:val="28"/>
          <w:szCs w:val="28"/>
        </w:rPr>
        <w:t>ạ</w:t>
      </w:r>
      <w:r w:rsidRPr="00E51DC4">
        <w:rPr>
          <w:rFonts w:ascii="Times New Roman" w:eastAsia="DFKai-SB" w:hAnsi="Times New Roman"/>
          <w:b/>
          <w:sz w:val="28"/>
          <w:szCs w:val="28"/>
        </w:rPr>
        <w:t>i Phương Qu</w:t>
      </w:r>
      <w:r w:rsidRPr="00E51DC4">
        <w:rPr>
          <w:rFonts w:ascii="Times New Roman" w:eastAsia="DFKai-SB" w:hAnsi="Times New Roman"/>
          <w:b/>
          <w:sz w:val="28"/>
          <w:szCs w:val="28"/>
        </w:rPr>
        <w:t>ả</w:t>
      </w:r>
      <w:r w:rsidRPr="00E51DC4">
        <w:rPr>
          <w:rFonts w:ascii="Times New Roman" w:eastAsia="DFKai-SB" w:hAnsi="Times New Roman"/>
          <w:b/>
          <w:sz w:val="28"/>
          <w:szCs w:val="28"/>
        </w:rPr>
        <w:t>ng Ph</w:t>
      </w:r>
      <w:r w:rsidRPr="00E51DC4">
        <w:rPr>
          <w:rFonts w:ascii="Times New Roman" w:eastAsia="DFKai-SB" w:hAnsi="Times New Roman"/>
          <w:b/>
          <w:sz w:val="28"/>
          <w:szCs w:val="28"/>
        </w:rPr>
        <w:t>ậ</w:t>
      </w:r>
      <w:r w:rsidRPr="00E51DC4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51DC4">
        <w:rPr>
          <w:rFonts w:ascii="Times New Roman" w:eastAsia="DFKai-SB" w:hAnsi="Times New Roman"/>
          <w:b/>
          <w:sz w:val="28"/>
          <w:szCs w:val="28"/>
        </w:rPr>
        <w:t>Ph</w:t>
      </w:r>
      <w:r w:rsidRPr="00E51DC4">
        <w:rPr>
          <w:rFonts w:ascii="Times New Roman" w:eastAsia="DFKai-SB" w:hAnsi="Times New Roman"/>
          <w:b/>
          <w:sz w:val="28"/>
          <w:szCs w:val="28"/>
        </w:rPr>
        <w:t>ẩ</w:t>
      </w:r>
      <w:r w:rsidRPr="00E51DC4">
        <w:rPr>
          <w:rFonts w:ascii="Times New Roman" w:eastAsia="DFKai-SB" w:hAnsi="Times New Roman"/>
          <w:b/>
          <w:sz w:val="28"/>
          <w:szCs w:val="28"/>
        </w:rPr>
        <w:t>m th</w:t>
      </w:r>
      <w:r w:rsidRPr="00E51DC4">
        <w:rPr>
          <w:rFonts w:ascii="Times New Roman" w:eastAsia="DFKai-SB" w:hAnsi="Times New Roman"/>
          <w:b/>
          <w:sz w:val="28"/>
          <w:szCs w:val="28"/>
        </w:rPr>
        <w:t>ứ</w:t>
      </w:r>
      <w:r w:rsidRPr="00E51DC4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E51DC4">
        <w:rPr>
          <w:rFonts w:ascii="Times New Roman" w:eastAsia="DFKai-SB" w:hAnsi="Times New Roman"/>
          <w:b/>
          <w:sz w:val="28"/>
          <w:szCs w:val="28"/>
        </w:rPr>
        <w:t>ờ</w:t>
      </w:r>
      <w:r w:rsidRPr="00E51DC4">
        <w:rPr>
          <w:rFonts w:ascii="Times New Roman" w:eastAsia="DFKai-SB" w:hAnsi="Times New Roman"/>
          <w:b/>
          <w:sz w:val="28"/>
          <w:szCs w:val="28"/>
        </w:rPr>
        <w:t>i m</w:t>
      </w:r>
      <w:r w:rsidRPr="00E51DC4">
        <w:rPr>
          <w:rFonts w:ascii="Times New Roman" w:eastAsia="DFKai-SB" w:hAnsi="Times New Roman"/>
          <w:b/>
          <w:sz w:val="28"/>
          <w:szCs w:val="28"/>
        </w:rPr>
        <w:t>ộ</w:t>
      </w:r>
      <w:r w:rsidRPr="00E51DC4">
        <w:rPr>
          <w:rFonts w:ascii="Times New Roman" w:eastAsia="DFKai-SB" w:hAnsi="Times New Roman"/>
          <w:b/>
          <w:sz w:val="28"/>
          <w:szCs w:val="28"/>
        </w:rPr>
        <w:t>t,</w:t>
      </w:r>
    </w:p>
    <w:p w:rsidR="00404CF9" w:rsidRPr="00E51DC4" w:rsidRDefault="00404CF9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51DC4">
        <w:rPr>
          <w:rFonts w:ascii="Times New Roman" w:eastAsia="DFKai-SB" w:hAnsi="Times New Roman"/>
          <w:b/>
          <w:sz w:val="28"/>
          <w:szCs w:val="28"/>
        </w:rPr>
        <w:t>T</w:t>
      </w:r>
      <w:r w:rsidRPr="00E51DC4">
        <w:rPr>
          <w:rFonts w:ascii="Times New Roman" w:eastAsia="DFKai-SB" w:hAnsi="Times New Roman"/>
          <w:b/>
          <w:sz w:val="28"/>
          <w:szCs w:val="28"/>
        </w:rPr>
        <w:t>ị</w:t>
      </w:r>
      <w:r w:rsidRPr="00E51DC4">
        <w:rPr>
          <w:rFonts w:ascii="Times New Roman" w:eastAsia="DFKai-SB" w:hAnsi="Times New Roman"/>
          <w:b/>
          <w:sz w:val="28"/>
          <w:szCs w:val="28"/>
        </w:rPr>
        <w:t>nh H</w:t>
      </w:r>
      <w:r w:rsidRPr="00E51DC4">
        <w:rPr>
          <w:rFonts w:ascii="Times New Roman" w:eastAsia="DFKai-SB" w:hAnsi="Times New Roman"/>
          <w:b/>
          <w:sz w:val="28"/>
          <w:szCs w:val="28"/>
        </w:rPr>
        <w:t>ạ</w:t>
      </w:r>
      <w:r w:rsidRPr="00E51DC4">
        <w:rPr>
          <w:rFonts w:ascii="Times New Roman" w:eastAsia="DFKai-SB" w:hAnsi="Times New Roman"/>
          <w:b/>
          <w:sz w:val="28"/>
          <w:szCs w:val="28"/>
        </w:rPr>
        <w:t>nh Ph</w:t>
      </w:r>
      <w:r w:rsidRPr="00E51DC4">
        <w:rPr>
          <w:rFonts w:ascii="Times New Roman" w:eastAsia="DFKai-SB" w:hAnsi="Times New Roman"/>
          <w:b/>
          <w:sz w:val="28"/>
          <w:szCs w:val="28"/>
        </w:rPr>
        <w:t>ẩ</w:t>
      </w:r>
      <w:r w:rsidRPr="00E51DC4">
        <w:rPr>
          <w:rFonts w:ascii="Times New Roman" w:eastAsia="DFKai-SB" w:hAnsi="Times New Roman"/>
          <w:b/>
          <w:sz w:val="28"/>
          <w:szCs w:val="28"/>
        </w:rPr>
        <w:t>m</w:t>
      </w:r>
    </w:p>
    <w:p w:rsidR="00404CF9" w:rsidRPr="005577D3" w:rsidRDefault="00404CF9" w:rsidP="005577D3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51DC4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E51DC4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E51DC4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E51DC4">
        <w:rPr>
          <w:rFonts w:ascii="Times New Roman" w:eastAsia="DFKai-SB" w:hAnsi="Times New Roman"/>
          <w:b/>
          <w:sz w:val="28"/>
          <w:szCs w:val="28"/>
        </w:rPr>
        <w:t>33 h</w:t>
      </w:r>
      <w:r w:rsidRPr="00E51DC4">
        <w:rPr>
          <w:rFonts w:ascii="Times New Roman" w:eastAsia="DFKai-SB" w:hAnsi="Times New Roman"/>
          <w:b/>
          <w:sz w:val="28"/>
          <w:szCs w:val="28"/>
        </w:rPr>
        <w:t>ế</w:t>
      </w:r>
      <w:r w:rsidRPr="00E51DC4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BC508F" w:rsidRPr="005577D3" w:rsidSect="00F71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04CF9" w:rsidRDefault="00404CF9">
      <w:r>
        <w:separator/>
      </w:r>
    </w:p>
  </w:endnote>
  <w:endnote w:type="continuationSeparator" w:id="0">
    <w:p w:rsidR="00404CF9" w:rsidRDefault="0040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Default="00404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Pr="004F5FBF" w:rsidRDefault="00404CF9" w:rsidP="00BC508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Pr="004F5FBF" w:rsidRDefault="00404CF9" w:rsidP="00BC508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04CF9" w:rsidRDefault="00404CF9">
      <w:r>
        <w:separator/>
      </w:r>
    </w:p>
  </w:footnote>
  <w:footnote w:type="continuationSeparator" w:id="0">
    <w:p w:rsidR="00404CF9" w:rsidRDefault="00404CF9">
      <w:r>
        <w:continuationSeparator/>
      </w:r>
    </w:p>
  </w:footnote>
  <w:footnote w:id="1">
    <w:p w:rsidR="00404CF9" w:rsidRDefault="00404CF9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</w:t>
      </w:r>
      <w:r>
        <w:rPr>
          <w:rFonts w:ascii="Times New Roman" w:hAnsi="Times New Roman"/>
          <w:sz w:val="24"/>
          <w:szCs w:val="24"/>
          <w:lang w:val="en-US"/>
        </w:rPr>
        <w:t>y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voi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i, ta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voi ma mút (phiên âm theo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Pháp Mammouth). Loài voi này t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trên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kho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4,8 tri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năm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c. Đ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đi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m là lông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dài (x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x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50cm), r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m, ngà dài và cong, răng voi ma mút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dài, qu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p vào trong, chân sau ng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n, vai nhô cao.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con voi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này cao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3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3,3m, có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tám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n. Cũng như voi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i, voi ma mút ăn c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, lá cây, các b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i cây nh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.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chưa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cách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thích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quán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sao chúng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ng. Đa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cho là vì nhi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nóng lên, khi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băng tan, l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chìm xu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khi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cho voi thi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ăn.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nhà khoa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còn cho là voi ma mút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tuy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ng do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(thu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Homo erectus) săn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quá m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c.</w:t>
      </w:r>
    </w:p>
  </w:footnote>
  <w:footnote w:id="2">
    <w:p w:rsidR="00404CF9" w:rsidRDefault="00404CF9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“m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giáp tý” (đôi khi còn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L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Hoa Giáp) vì theo cách tính l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thu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c, tên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năm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ch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trong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 xml:space="preserve">i thiên can (giáp,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t, bính, đinh…) và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ch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trong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hai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chi ghép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(tý,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u, d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n, m</w:t>
      </w:r>
      <w:r>
        <w:rPr>
          <w:rFonts w:ascii="Times New Roman" w:hAnsi="Times New Roman"/>
          <w:sz w:val="24"/>
          <w:szCs w:val="24"/>
          <w:lang w:val="en-US"/>
        </w:rPr>
        <w:t>ẹ</w:t>
      </w:r>
      <w:r>
        <w:rPr>
          <w:rFonts w:ascii="Times New Roman" w:hAnsi="Times New Roman"/>
          <w:sz w:val="24"/>
          <w:szCs w:val="24"/>
          <w:lang w:val="en-US"/>
        </w:rPr>
        <w:t>o…),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năm 2017 là năm Đinh D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u. Do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chung nh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10 và 12 là 60, cho nên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sáu mươi năm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tiên là Giáp Tý.</w:t>
      </w:r>
    </w:p>
  </w:footnote>
  <w:footnote w:id="3">
    <w:p w:rsidR="00404CF9" w:rsidRDefault="00404CF9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Long Trung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Tương Dương,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Nam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ta tin là </w:t>
      </w:r>
      <w:r>
        <w:rPr>
          <w:rFonts w:ascii="Times New Roman" w:hAnsi="Times New Roman"/>
          <w:sz w:val="24"/>
          <w:szCs w:val="24"/>
        </w:rPr>
        <w:t>Gia Cát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cày ru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ng,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cư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Long Trung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năm. Nhưng cũng có </w:t>
      </w:r>
      <w:r>
        <w:rPr>
          <w:rFonts w:ascii="Times New Roman" w:hAnsi="Times New Roman"/>
          <w:sz w:val="24"/>
          <w:szCs w:val="24"/>
          <w:lang w:val="en-US"/>
        </w:rPr>
        <w:t>thuy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o: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ra, Gia Cát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cư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a Long Cương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Nam Dương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nh Hà Nam.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xưa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a Long Cương đã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có mi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u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 xml:space="preserve"> Gia Cát Lư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ng,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Vũ 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>, h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năm đ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t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P</w:t>
      </w:r>
      <w:r>
        <w:rPr>
          <w:rFonts w:ascii="Times New Roman" w:hAnsi="Times New Roman"/>
          <w:color w:val="000000"/>
          <w:sz w:val="24"/>
          <w:szCs w:val="24"/>
        </w:rPr>
        <w:t>hong t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này đã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có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T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</w:footnote>
  <w:footnote w:id="4">
    <w:p w:rsidR="00404CF9" w:rsidRDefault="00404C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Huy Thương (</w:t>
      </w:r>
      <w:r>
        <w:rPr>
          <w:rFonts w:ascii="Times New Roman" w:eastAsia="DFKai-SB" w:hAnsi="Times New Roman" w:hint="eastAsia"/>
          <w:sz w:val="24"/>
          <w:szCs w:val="24"/>
        </w:rPr>
        <w:t>徽商</w:t>
      </w:r>
      <w:r>
        <w:rPr>
          <w:rFonts w:ascii="Times New Roman" w:hAnsi="Times New Roman"/>
          <w:sz w:val="24"/>
          <w:szCs w:val="24"/>
        </w:rPr>
        <w:t>) là cách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Huy Châu Thương Nhân (khách buôn bán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Huy Châu),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thương nhân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sáu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p, Hưu Ninh,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Nguyên,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Môn, Y, Tích Khê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Huy Châu (còn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qu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Tân An)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mi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Nam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An Huy. Do vùng này là núi non,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đai c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i, không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nông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p, dân cư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buôn bán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nơi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 Vùng thương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này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hưng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Thanh. Hưng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 vì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trung vào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 buôn mu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i. Hoàn là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nh An Huy. Do Huy Châu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An Huy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nên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Hoàn Nam (</w:t>
      </w:r>
      <w:r>
        <w:rPr>
          <w:rFonts w:ascii="Times New Roman" w:eastAsia="DFKai-SB" w:hAnsi="Times New Roman" w:hint="eastAsia"/>
          <w:sz w:val="24"/>
          <w:szCs w:val="24"/>
        </w:rPr>
        <w:t>皖南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5">
    <w:p w:rsidR="00404CF9" w:rsidRDefault="00404CF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tranh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phóng chính là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phe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và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gia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 kéo dài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1945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1950. Danh xưng này do Trung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ra.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phe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liên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phe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trong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Kháng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n). Sau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hai, </w:t>
      </w:r>
      <w:r>
        <w:rPr>
          <w:rFonts w:ascii="Times New Roman" w:hAnsi="Times New Roman"/>
          <w:sz w:val="24"/>
          <w:szCs w:val="24"/>
          <w:lang w:val="en-US"/>
        </w:rPr>
        <w:t>sau khi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thua tr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n, </w:t>
      </w:r>
      <w:r>
        <w:rPr>
          <w:rFonts w:ascii="Times New Roman" w:hAnsi="Times New Roman"/>
          <w:sz w:val="24"/>
          <w:szCs w:val="24"/>
        </w:rPr>
        <w:t>quân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giúp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Liên Sô, cũng như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kém do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tham nhũng và quan liêu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trong 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máy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ng, Mao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Đông đã đánh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ch,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lãnh toàn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Trung Hoa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ra Đài Loan. Đây là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m máu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t, các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gia không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con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kê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vì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 phóng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  <w:lang w:val="en-US"/>
        </w:rPr>
        <w:t>bóp méo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ăn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trên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Đài Loan,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thương vong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quân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lên t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171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  <w:lang w:val="en-US"/>
        </w:rPr>
        <w:t>không k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ch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v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lính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 xml:space="preserve">t làm tù binh; </w:t>
      </w:r>
      <w:r>
        <w:rPr>
          <w:rFonts w:ascii="Times New Roman" w:hAnsi="Times New Roman"/>
          <w:sz w:val="24"/>
          <w:szCs w:val="24"/>
        </w:rPr>
        <w:t>trong khi đó theo phía Trung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ng, quân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thương vong 26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, không ai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làm tù binh</w:t>
      </w:r>
      <w:r>
        <w:rPr>
          <w:rFonts w:ascii="Times New Roman" w:hAnsi="Times New Roman"/>
          <w:sz w:val="24"/>
          <w:szCs w:val="24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Default="00404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Default="00404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4CF9" w:rsidRDefault="00404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D"/>
    <w:rsid w:val="004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07F7C-85CC-4FA1-9801-50E9A44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  <w:style w:type="character" w:customStyle="1" w:styleId="msotable15plain40">
    <w:name w:val="msotable15plain4"/>
    <w:uiPriority w:val="21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14291</Words>
  <Characters>81461</Characters>
  <Application>Microsoft Office Word</Application>
  <DocSecurity>0</DocSecurity>
  <Lines>678</Lines>
  <Paragraphs>191</Paragraphs>
  <ScaleCrop>false</ScaleCrop>
  <Company/>
  <LinksUpToDate>false</LinksUpToDate>
  <CharactersWithSpaces>95561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